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49"/>
      </w:tblGrid>
      <w:tr w:rsidR="00E019A2" w:rsidRPr="00471D77" w:rsidTr="00E57EFA"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19A2" w:rsidRPr="00F04944" w:rsidRDefault="00E019A2" w:rsidP="00E57EFA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F04944">
              <w:rPr>
                <w:rFonts w:cstheme="minorHAnsi"/>
                <w:b/>
                <w:u w:val="single"/>
              </w:rPr>
              <w:t>Puesto a concursar:</w:t>
            </w:r>
            <w:r w:rsidRPr="00F04944">
              <w:rPr>
                <w:rFonts w:cstheme="minorHAnsi"/>
                <w:b/>
              </w:rPr>
              <w:t> </w:t>
            </w:r>
          </w:p>
          <w:p w:rsidR="00E019A2" w:rsidRPr="00471D77" w:rsidRDefault="00E019A2" w:rsidP="00E57E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Psicólogo</w:t>
            </w:r>
            <w:r w:rsidRPr="00471D77">
              <w:rPr>
                <w:rFonts w:cstheme="minorHAnsi"/>
              </w:rPr>
              <w:t> </w:t>
            </w:r>
            <w:r>
              <w:rPr>
                <w:rFonts w:cstheme="minorHAnsi"/>
              </w:rPr>
              <w:t>(P1P)</w:t>
            </w:r>
          </w:p>
          <w:p w:rsidR="00E019A2" w:rsidRPr="00471D77" w:rsidRDefault="00E019A2" w:rsidP="00E57EFA">
            <w:pPr>
              <w:rPr>
                <w:rFonts w:cstheme="minorHAnsi"/>
              </w:rPr>
            </w:pPr>
            <w:r w:rsidRPr="00471D77">
              <w:rPr>
                <w:rFonts w:cstheme="minorHAnsi"/>
              </w:rPr>
              <w:t> </w:t>
            </w:r>
          </w:p>
        </w:tc>
        <w:tc>
          <w:tcPr>
            <w:tcW w:w="4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19A2" w:rsidRPr="00F04944" w:rsidRDefault="00E019A2" w:rsidP="00E57EFA">
            <w:pPr>
              <w:rPr>
                <w:rFonts w:cstheme="minorHAnsi"/>
                <w:b/>
              </w:rPr>
            </w:pPr>
            <w:r w:rsidRPr="00F04944">
              <w:rPr>
                <w:rFonts w:cstheme="minorHAnsi"/>
                <w:b/>
                <w:u w:val="single"/>
              </w:rPr>
              <w:t>Hospital/Zona:</w:t>
            </w:r>
            <w:r w:rsidRPr="00F04944">
              <w:rPr>
                <w:rFonts w:cstheme="minorHAnsi"/>
                <w:b/>
              </w:rPr>
              <w:t> </w:t>
            </w:r>
          </w:p>
          <w:p w:rsidR="00E019A2" w:rsidRDefault="00E019A2" w:rsidP="00E57EFA">
            <w:pPr>
              <w:rPr>
                <w:rFonts w:cstheme="minorHAnsi"/>
              </w:rPr>
            </w:pPr>
            <w:r w:rsidRPr="00471D77">
              <w:rPr>
                <w:rFonts w:cstheme="minorHAnsi"/>
              </w:rPr>
              <w:t xml:space="preserve">Hospital </w:t>
            </w:r>
            <w:r>
              <w:rPr>
                <w:rFonts w:cstheme="minorHAnsi"/>
              </w:rPr>
              <w:t>de Centenario “Dr. Natalio Burd”</w:t>
            </w:r>
          </w:p>
          <w:p w:rsidR="00E019A2" w:rsidRPr="00471D77" w:rsidRDefault="00E019A2" w:rsidP="00E57EFA">
            <w:pPr>
              <w:rPr>
                <w:rFonts w:cstheme="minorHAnsi"/>
              </w:rPr>
            </w:pPr>
            <w:r>
              <w:rPr>
                <w:rFonts w:cstheme="minorHAnsi"/>
              </w:rPr>
              <w:t>Zona Sanitaria 1</w:t>
            </w:r>
          </w:p>
        </w:tc>
      </w:tr>
    </w:tbl>
    <w:p w:rsidR="00225BB3" w:rsidRDefault="00225BB3" w:rsidP="00F57C5E">
      <w:pPr>
        <w:spacing w:line="200" w:lineRule="exact"/>
        <w:rPr>
          <w:rFonts w:asciiTheme="minorHAnsi" w:hAnsiTheme="minorHAnsi" w:cstheme="minorHAnsi"/>
          <w:sz w:val="22"/>
          <w:szCs w:val="22"/>
          <w:lang w:val="es-AR"/>
        </w:rPr>
      </w:pPr>
    </w:p>
    <w:p w:rsidR="00225BB3" w:rsidRDefault="00225BB3" w:rsidP="00F57C5E">
      <w:pPr>
        <w:spacing w:line="200" w:lineRule="exact"/>
        <w:rPr>
          <w:rFonts w:asciiTheme="minorHAnsi" w:hAnsiTheme="minorHAnsi" w:cstheme="minorHAnsi"/>
          <w:sz w:val="22"/>
          <w:szCs w:val="22"/>
          <w:lang w:val="es-AR"/>
        </w:rPr>
      </w:pPr>
    </w:p>
    <w:p w:rsidR="00225BB3" w:rsidRPr="00B3479D" w:rsidRDefault="00225BB3" w:rsidP="00F57C5E">
      <w:pPr>
        <w:spacing w:line="200" w:lineRule="exact"/>
        <w:rPr>
          <w:rFonts w:asciiTheme="minorHAnsi" w:hAnsiTheme="minorHAnsi" w:cstheme="minorHAnsi"/>
          <w:sz w:val="22"/>
          <w:szCs w:val="22"/>
          <w:lang w:val="es-AR"/>
        </w:rPr>
      </w:pPr>
    </w:p>
    <w:p w:rsidR="00F57C5E" w:rsidRPr="00B3479D" w:rsidRDefault="00F57C5E" w:rsidP="00F57C5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es-AR"/>
        </w:rPr>
      </w:pPr>
      <w:r w:rsidRPr="00B3479D">
        <w:rPr>
          <w:rFonts w:asciiTheme="minorHAnsi" w:eastAsia="Calibri" w:hAnsiTheme="minorHAnsi" w:cstheme="minorHAnsi"/>
          <w:b/>
          <w:sz w:val="22"/>
          <w:szCs w:val="22"/>
          <w:u w:val="single"/>
          <w:lang w:val="es-AR"/>
        </w:rPr>
        <w:t>NORMATIVA Y BIBLIOGRAFIA OBLIGATORIA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658"/>
      </w:tblGrid>
      <w:tr w:rsidR="00F57C5E" w:rsidRPr="00B3479D" w:rsidTr="009F72DD">
        <w:tc>
          <w:tcPr>
            <w:tcW w:w="421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</w:t>
            </w:r>
          </w:p>
        </w:tc>
        <w:tc>
          <w:tcPr>
            <w:tcW w:w="8407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Convenio Colectivo de Trabajo Ley 3118</w:t>
            </w:r>
          </w:p>
          <w:p w:rsidR="004A69AB" w:rsidRPr="00B3479D" w:rsidRDefault="001A695A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8" w:history="1">
              <w:r w:rsidR="004A69AB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https://www.legislaturaneuquen.gob.ar/SVRFILES/hln/documentos/VerTaqui/XLVII/ApendiceReunion11/Ley3118.pdf</w:t>
              </w:r>
            </w:hyperlink>
          </w:p>
          <w:p w:rsidR="004A69AB" w:rsidRPr="00B3479D" w:rsidRDefault="004A69AB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  <w:p w:rsidR="000B2DFC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F57C5E" w:rsidRPr="00B3479D" w:rsidTr="009F72DD">
        <w:tc>
          <w:tcPr>
            <w:tcW w:w="421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2</w:t>
            </w:r>
          </w:p>
        </w:tc>
        <w:tc>
          <w:tcPr>
            <w:tcW w:w="8407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Ley Nacional de Salud Mental Nº 26.657 (PDF)</w:t>
            </w:r>
          </w:p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reglamentación (dto 603/2013)</w:t>
            </w:r>
          </w:p>
          <w:p w:rsidR="00F57C5E" w:rsidRPr="00B3479D" w:rsidRDefault="001A695A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9" w:history="1">
              <w:r w:rsidR="000B2DFC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http://servicios.infoleg.gob.ar/infolegInternet/anexos/215000-219999/215485/norma.htm</w:t>
              </w:r>
            </w:hyperlink>
          </w:p>
          <w:p w:rsidR="000B2DFC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F57C5E" w:rsidRPr="00B3479D" w:rsidTr="009F72DD">
        <w:tc>
          <w:tcPr>
            <w:tcW w:w="421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3</w:t>
            </w:r>
          </w:p>
        </w:tc>
        <w:tc>
          <w:tcPr>
            <w:tcW w:w="8407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Ley 26529 derechos del paciente, relación con profesionales e instituciones de la salud…</w:t>
            </w:r>
          </w:p>
          <w:p w:rsidR="00F57C5E" w:rsidRPr="00B3479D" w:rsidRDefault="001A695A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10" w:history="1">
              <w:r w:rsidR="000B2DFC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http://servicios.infoleg.gob.ar/infolegInternet/anexos/160000-164999/160432/norma.htm</w:t>
              </w:r>
            </w:hyperlink>
          </w:p>
          <w:p w:rsidR="000B2DFC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F57C5E" w:rsidRPr="00B3479D" w:rsidTr="009F72DD">
        <w:tc>
          <w:tcPr>
            <w:tcW w:w="421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4</w:t>
            </w:r>
          </w:p>
        </w:tc>
        <w:tc>
          <w:tcPr>
            <w:tcW w:w="8407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Ley 27610 Derecho a Decidir y acceder a la ILVE</w:t>
            </w:r>
          </w:p>
          <w:p w:rsidR="00F57C5E" w:rsidRPr="00B3479D" w:rsidRDefault="001A695A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11" w:history="1">
              <w:r w:rsidR="00F7050C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https://www.boletinoficial.gob.ar/detalleAviso/primera/239807/20210115</w:t>
              </w:r>
            </w:hyperlink>
          </w:p>
          <w:p w:rsidR="00F7050C" w:rsidRPr="00B3479D" w:rsidRDefault="00F7050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F57C5E" w:rsidRPr="00B3479D" w:rsidTr="009F72DD">
        <w:tc>
          <w:tcPr>
            <w:tcW w:w="421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5</w:t>
            </w:r>
          </w:p>
        </w:tc>
        <w:tc>
          <w:tcPr>
            <w:tcW w:w="8407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Ley 2785 Protocolo único de intervención </w:t>
            </w:r>
            <w:hyperlink r:id="rId12" w:history="1">
              <w:r w:rsidR="000B2DFC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http://200.70.33.130/images2/Biblioteca/PROTOCOLOUNICODEINTERVENCION.pdf</w:t>
              </w:r>
            </w:hyperlink>
          </w:p>
          <w:p w:rsidR="000B2DFC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F57C5E" w:rsidRPr="00B3479D" w:rsidTr="009F72DD">
        <w:tc>
          <w:tcPr>
            <w:tcW w:w="421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6</w:t>
            </w:r>
          </w:p>
        </w:tc>
        <w:tc>
          <w:tcPr>
            <w:tcW w:w="8407" w:type="dxa"/>
            <w:shd w:val="clear" w:color="auto" w:fill="auto"/>
          </w:tcPr>
          <w:p w:rsidR="002E14D1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Ley 278</w:t>
            </w:r>
            <w:r w:rsidR="000B2DFC"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5</w:t>
            </w:r>
            <w:r w:rsidR="009E1F81"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 de protección Integral para prevenir, sancionar y erradicar la Violencia contra las mujeres </w:t>
            </w:r>
          </w:p>
          <w:p w:rsidR="002E14D1" w:rsidRDefault="001A695A" w:rsidP="009434D2">
            <w:pPr>
              <w:jc w:val="both"/>
              <w:rPr>
                <w:rStyle w:val="Hipervnculo"/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-AR"/>
              </w:rPr>
            </w:pPr>
            <w:hyperlink r:id="rId13" w:history="1">
              <w:r w:rsidR="002E14D1" w:rsidRPr="0007697B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https://bioetica.saludneuquen.gob.ar/wp-content/uploads/2022/02/2-ley-provincial-2785-Contra-la-Violencia-Familiar.pdf</w:t>
              </w:r>
            </w:hyperlink>
          </w:p>
          <w:p w:rsidR="002E14D1" w:rsidRPr="002E14D1" w:rsidRDefault="002E14D1" w:rsidP="009434D2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u w:val="single"/>
                <w:lang w:val="es-AR"/>
              </w:rPr>
            </w:pPr>
          </w:p>
        </w:tc>
      </w:tr>
      <w:tr w:rsidR="00F57C5E" w:rsidRPr="00B3479D" w:rsidTr="009F72DD">
        <w:tc>
          <w:tcPr>
            <w:tcW w:w="421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7</w:t>
            </w:r>
          </w:p>
        </w:tc>
        <w:tc>
          <w:tcPr>
            <w:tcW w:w="8407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Ley 2</w:t>
            </w:r>
            <w:r w:rsidR="000B2DFC"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786</w:t>
            </w:r>
          </w:p>
        </w:tc>
      </w:tr>
      <w:tr w:rsidR="000B2DFC" w:rsidRPr="00B3479D" w:rsidTr="009F72DD">
        <w:tc>
          <w:tcPr>
            <w:tcW w:w="421" w:type="dxa"/>
            <w:shd w:val="clear" w:color="auto" w:fill="auto"/>
          </w:tcPr>
          <w:p w:rsidR="000B2DFC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8</w:t>
            </w:r>
          </w:p>
        </w:tc>
        <w:tc>
          <w:tcPr>
            <w:tcW w:w="8407" w:type="dxa"/>
            <w:shd w:val="clear" w:color="auto" w:fill="auto"/>
          </w:tcPr>
          <w:p w:rsidR="000B2DFC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Ley 2212</w:t>
            </w:r>
          </w:p>
          <w:p w:rsidR="00F7050C" w:rsidRPr="00B3479D" w:rsidRDefault="001A695A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14" w:history="1">
              <w:r w:rsidR="00F7050C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http://200.70.33.130/images2/Biblioteca/2212-TO-NoOficial.pdf</w:t>
              </w:r>
            </w:hyperlink>
          </w:p>
          <w:p w:rsidR="00F7050C" w:rsidRPr="00B3479D" w:rsidRDefault="00F7050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F57C5E" w:rsidRPr="00B3479D" w:rsidTr="009F72DD">
        <w:tc>
          <w:tcPr>
            <w:tcW w:w="421" w:type="dxa"/>
            <w:shd w:val="clear" w:color="auto" w:fill="auto"/>
          </w:tcPr>
          <w:p w:rsidR="00F57C5E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9</w:t>
            </w:r>
          </w:p>
        </w:tc>
        <w:tc>
          <w:tcPr>
            <w:tcW w:w="8407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Ley 27130 Ley Nacional de prevención del Suicidio</w:t>
            </w:r>
          </w:p>
          <w:p w:rsidR="00F57C5E" w:rsidRPr="00B3479D" w:rsidRDefault="001A695A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15" w:history="1">
              <w:r w:rsidR="000B2DFC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https://www.argentina.gob.ar/normativa/nacional/ley-27130-245618/texto</w:t>
              </w:r>
            </w:hyperlink>
          </w:p>
          <w:p w:rsidR="000B2DFC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F57C5E" w:rsidRPr="00B3479D" w:rsidTr="009F72DD">
        <w:tc>
          <w:tcPr>
            <w:tcW w:w="421" w:type="dxa"/>
            <w:shd w:val="clear" w:color="auto" w:fill="auto"/>
          </w:tcPr>
          <w:p w:rsidR="00F57C5E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10</w:t>
            </w:r>
          </w:p>
        </w:tc>
        <w:tc>
          <w:tcPr>
            <w:tcW w:w="8407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Lineamientos para la atención de la urgencia en Salud Mental</w:t>
            </w:r>
          </w:p>
          <w:p w:rsidR="00F57C5E" w:rsidRPr="00B3479D" w:rsidRDefault="001A695A" w:rsidP="009434D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/>
              </w:rPr>
            </w:pPr>
            <w:hyperlink r:id="rId16" w:history="1">
              <w:r w:rsidR="000B2DFC" w:rsidRPr="00B3479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AR"/>
                </w:rPr>
                <w:t>https://bancos.salud.gob.ar/sites/default/files/2020-08/2020-atencion-de-las-urgencias-en-la-salud-mental_0.pdf</w:t>
              </w:r>
            </w:hyperlink>
          </w:p>
          <w:p w:rsidR="000B2DFC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F57C5E" w:rsidRPr="00B3479D" w:rsidTr="009F72DD">
        <w:tc>
          <w:tcPr>
            <w:tcW w:w="421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</w:t>
            </w:r>
            <w:r w:rsidR="000B2DFC"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lastRenderedPageBreak/>
              <w:t>1</w:t>
            </w:r>
          </w:p>
        </w:tc>
        <w:tc>
          <w:tcPr>
            <w:tcW w:w="8407" w:type="dxa"/>
            <w:shd w:val="clear" w:color="auto" w:fill="auto"/>
          </w:tcPr>
          <w:p w:rsidR="00F57C5E" w:rsidRPr="00B3479D" w:rsidRDefault="00E019A2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lastRenderedPageBreak/>
              <w:t>Convención</w:t>
            </w:r>
            <w:r w:rsidR="009F72DD"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 sobre los derechos de los niños. </w:t>
            </w:r>
            <w:hyperlink r:id="rId17" w:history="1">
              <w:r w:rsidR="000B2DFC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https://www.unicef.es/publicacion/convencion-</w:t>
              </w:r>
              <w:r w:rsidR="000B2DFC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lastRenderedPageBreak/>
                <w:t>sobre-los-derechos-del-nino</w:t>
              </w:r>
            </w:hyperlink>
          </w:p>
          <w:p w:rsidR="000B2DFC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9F72DD" w:rsidRPr="00B3479D" w:rsidTr="009F72DD">
        <w:tc>
          <w:tcPr>
            <w:tcW w:w="421" w:type="dxa"/>
            <w:shd w:val="clear" w:color="auto" w:fill="auto"/>
          </w:tcPr>
          <w:p w:rsidR="009F72DD" w:rsidRPr="00B3479D" w:rsidRDefault="009F72DD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lastRenderedPageBreak/>
              <w:t>1</w:t>
            </w:r>
            <w:r w:rsidR="000B2DFC"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2</w:t>
            </w:r>
          </w:p>
        </w:tc>
        <w:tc>
          <w:tcPr>
            <w:tcW w:w="8407" w:type="dxa"/>
            <w:shd w:val="clear" w:color="auto" w:fill="auto"/>
          </w:tcPr>
          <w:p w:rsidR="009F72DD" w:rsidRPr="00B3479D" w:rsidRDefault="009F72DD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Ley 26061</w:t>
            </w:r>
          </w:p>
          <w:p w:rsidR="009F72DD" w:rsidRPr="00B3479D" w:rsidRDefault="001A695A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18" w:history="1">
              <w:r w:rsidR="000B2DFC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http://feim.org.ar/wp-content/uploads/2017/05/Ley_Proteccion_Integral_de_Derechos_de_Ni%C3%B1os_Doc.pdf</w:t>
              </w:r>
            </w:hyperlink>
          </w:p>
          <w:p w:rsidR="000B2DFC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0B2DFC" w:rsidRPr="00B3479D" w:rsidTr="009F72DD">
        <w:tc>
          <w:tcPr>
            <w:tcW w:w="421" w:type="dxa"/>
            <w:shd w:val="clear" w:color="auto" w:fill="auto"/>
          </w:tcPr>
          <w:p w:rsidR="000B2DFC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13</w:t>
            </w:r>
          </w:p>
        </w:tc>
        <w:tc>
          <w:tcPr>
            <w:tcW w:w="8407" w:type="dxa"/>
            <w:shd w:val="clear" w:color="auto" w:fill="auto"/>
          </w:tcPr>
          <w:p w:rsidR="000B2DFC" w:rsidRPr="00B3479D" w:rsidRDefault="00E019A2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Convención</w:t>
            </w:r>
            <w:r w:rsidR="000B2DFC"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 sobre los derechos de las personas con discapacidad.</w:t>
            </w:r>
          </w:p>
          <w:p w:rsidR="000B2DFC" w:rsidRPr="00B3479D" w:rsidRDefault="001A695A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19" w:history="1">
              <w:r w:rsidR="000B2DFC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https://www.un.org/esa/socdev/enable/documents/tccconvs.pdf</w:t>
              </w:r>
            </w:hyperlink>
          </w:p>
          <w:p w:rsidR="000B2DFC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0B2DFC" w:rsidRPr="00B3479D" w:rsidTr="009F72DD">
        <w:tc>
          <w:tcPr>
            <w:tcW w:w="421" w:type="dxa"/>
            <w:shd w:val="clear" w:color="auto" w:fill="auto"/>
          </w:tcPr>
          <w:p w:rsidR="000B2DFC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14</w:t>
            </w:r>
          </w:p>
        </w:tc>
        <w:tc>
          <w:tcPr>
            <w:tcW w:w="8407" w:type="dxa"/>
            <w:shd w:val="clear" w:color="auto" w:fill="auto"/>
          </w:tcPr>
          <w:p w:rsidR="000B2DFC" w:rsidRPr="00B3479D" w:rsidRDefault="000B2DF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Ley 2302</w:t>
            </w:r>
          </w:p>
          <w:p w:rsidR="004A69AB" w:rsidRPr="00B3479D" w:rsidRDefault="001A695A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20" w:history="1">
              <w:r w:rsidR="004A69AB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http://www.mpdneuquen.gob.ar/images/nin/ley_2302.pdf</w:t>
              </w:r>
            </w:hyperlink>
          </w:p>
          <w:p w:rsidR="004A69AB" w:rsidRPr="00B3479D" w:rsidRDefault="004A69AB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F7050C" w:rsidRPr="00B3479D" w:rsidTr="009F72DD">
        <w:tc>
          <w:tcPr>
            <w:tcW w:w="421" w:type="dxa"/>
            <w:shd w:val="clear" w:color="auto" w:fill="auto"/>
          </w:tcPr>
          <w:p w:rsidR="00F7050C" w:rsidRPr="00B3479D" w:rsidRDefault="00F7050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15</w:t>
            </w:r>
          </w:p>
        </w:tc>
        <w:tc>
          <w:tcPr>
            <w:tcW w:w="8407" w:type="dxa"/>
            <w:shd w:val="clear" w:color="auto" w:fill="auto"/>
          </w:tcPr>
          <w:p w:rsidR="00F7050C" w:rsidRPr="00B3479D" w:rsidRDefault="00F7050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Abuso sexual contra niñas niños y adolescentes</w:t>
            </w:r>
          </w:p>
          <w:p w:rsidR="00F7050C" w:rsidRPr="00B3479D" w:rsidRDefault="001A695A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21" w:history="1">
              <w:r w:rsidR="00F7050C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https://www.unicef.org/argentina/media/1811/file/Abuso%20Sexual.pdf</w:t>
              </w:r>
            </w:hyperlink>
          </w:p>
          <w:p w:rsidR="00F7050C" w:rsidRPr="00B3479D" w:rsidRDefault="00F7050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F7050C" w:rsidRPr="00B3479D" w:rsidTr="009F72DD">
        <w:tc>
          <w:tcPr>
            <w:tcW w:w="421" w:type="dxa"/>
            <w:shd w:val="clear" w:color="auto" w:fill="auto"/>
          </w:tcPr>
          <w:p w:rsidR="00F7050C" w:rsidRPr="00B3479D" w:rsidRDefault="00F7050C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16</w:t>
            </w:r>
          </w:p>
        </w:tc>
        <w:tc>
          <w:tcPr>
            <w:tcW w:w="8407" w:type="dxa"/>
            <w:shd w:val="clear" w:color="auto" w:fill="auto"/>
          </w:tcPr>
          <w:p w:rsidR="00F7050C" w:rsidRPr="00B3479D" w:rsidRDefault="00E019A2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Atención</w:t>
            </w:r>
            <w:r w:rsidR="009E1F81"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 integral de salud de niñeces y adolescencias trans</w:t>
            </w:r>
          </w:p>
          <w:p w:rsidR="009E1F81" w:rsidRPr="00B3479D" w:rsidRDefault="001A695A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22" w:history="1">
              <w:r w:rsidR="009E1F81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https://bancos.salud.gob.ar/recurso/recomendaciones-para-la-atencion-integral-de-la-salud-de-nineces-y-adolescencias-trans</w:t>
              </w:r>
            </w:hyperlink>
          </w:p>
          <w:p w:rsidR="009E1F81" w:rsidRPr="00B3479D" w:rsidRDefault="009E1F81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E008B8" w:rsidRPr="00B3479D" w:rsidTr="009F72DD">
        <w:tc>
          <w:tcPr>
            <w:tcW w:w="421" w:type="dxa"/>
            <w:shd w:val="clear" w:color="auto" w:fill="auto"/>
          </w:tcPr>
          <w:p w:rsidR="00E008B8" w:rsidRPr="00B3479D" w:rsidRDefault="00270D3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17</w:t>
            </w:r>
          </w:p>
        </w:tc>
        <w:tc>
          <w:tcPr>
            <w:tcW w:w="8407" w:type="dxa"/>
            <w:shd w:val="clear" w:color="auto" w:fill="auto"/>
          </w:tcPr>
          <w:p w:rsidR="00E008B8" w:rsidRPr="00B3479D" w:rsidRDefault="00E008B8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E008B8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Ley 26.934</w:t>
            </w: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 </w:t>
            </w:r>
            <w:r w:rsidRPr="00B3479D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AR"/>
              </w:rPr>
              <w:t>PLAN INTEGRAL PARA EL ABORDAJE DE LOS CONSUMOS PROBLEMATICOS</w:t>
            </w:r>
          </w:p>
          <w:p w:rsidR="00E008B8" w:rsidRPr="00B3479D" w:rsidRDefault="001A695A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23" w:history="1">
              <w:r w:rsidR="00E008B8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https://www.argentina.gob.ar/normativa/nacional/ley-26934-230505/texto</w:t>
              </w:r>
            </w:hyperlink>
          </w:p>
          <w:p w:rsidR="00E008B8" w:rsidRPr="00B3479D" w:rsidRDefault="00E008B8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2E14D1" w:rsidRPr="00B3479D" w:rsidTr="009F72DD">
        <w:tc>
          <w:tcPr>
            <w:tcW w:w="421" w:type="dxa"/>
            <w:shd w:val="clear" w:color="auto" w:fill="auto"/>
          </w:tcPr>
          <w:p w:rsidR="002E14D1" w:rsidRPr="00B3479D" w:rsidRDefault="00270D3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18</w:t>
            </w:r>
          </w:p>
        </w:tc>
        <w:tc>
          <w:tcPr>
            <w:tcW w:w="8407" w:type="dxa"/>
            <w:shd w:val="clear" w:color="auto" w:fill="auto"/>
          </w:tcPr>
          <w:p w:rsidR="002E14D1" w:rsidRDefault="002E14D1" w:rsidP="002E14D1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CIE 10. </w:t>
            </w:r>
            <w:r w:rsidRPr="002E14D1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Clasificación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 </w:t>
            </w:r>
            <w:r w:rsidRPr="002E14D1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Estadística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 </w:t>
            </w:r>
            <w:r w:rsidRPr="002E14D1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Internacional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 </w:t>
            </w:r>
            <w:r w:rsidRPr="002E14D1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de Enfermedades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 </w:t>
            </w:r>
            <w:r w:rsidRPr="002E14D1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y Problemas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 </w:t>
            </w:r>
            <w:r w:rsidRPr="002E14D1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Relacionados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  </w:t>
            </w:r>
            <w:r w:rsidRPr="002E14D1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con la Salud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. Cap. V.</w:t>
            </w:r>
          </w:p>
          <w:p w:rsidR="002E14D1" w:rsidRDefault="001A695A" w:rsidP="002E14D1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24" w:history="1">
              <w:r w:rsidR="002E14D1" w:rsidRPr="0007697B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https://ais.paho.org/classifications/chapters/pdf/volume1.pdf</w:t>
              </w:r>
            </w:hyperlink>
          </w:p>
          <w:p w:rsidR="002E14D1" w:rsidRPr="00E008B8" w:rsidRDefault="002E14D1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</w:tbl>
    <w:p w:rsidR="00F57C5E" w:rsidRPr="00B3479D" w:rsidRDefault="00F57C5E" w:rsidP="00F57C5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es-AR"/>
        </w:rPr>
      </w:pPr>
    </w:p>
    <w:p w:rsidR="00F57C5E" w:rsidRPr="00B3479D" w:rsidRDefault="00F57C5E" w:rsidP="00F57C5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es-AR"/>
        </w:rPr>
      </w:pPr>
      <w:r w:rsidRPr="00B3479D">
        <w:rPr>
          <w:rFonts w:asciiTheme="minorHAnsi" w:eastAsia="Calibri" w:hAnsiTheme="minorHAnsi" w:cstheme="minorHAnsi"/>
          <w:b/>
          <w:sz w:val="22"/>
          <w:szCs w:val="22"/>
          <w:u w:val="single"/>
          <w:lang w:val="es-AR"/>
        </w:rPr>
        <w:t>LECTURAS COPLEMENTARIAS:</w:t>
      </w:r>
    </w:p>
    <w:p w:rsidR="00F57C5E" w:rsidRPr="00B3479D" w:rsidRDefault="00F57C5E" w:rsidP="00F57C5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es-AR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8721"/>
      </w:tblGrid>
      <w:tr w:rsidR="00F57C5E" w:rsidRPr="00B3479D" w:rsidTr="006E2B00">
        <w:trPr>
          <w:trHeight w:val="240"/>
        </w:trPr>
        <w:tc>
          <w:tcPr>
            <w:tcW w:w="340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</w:t>
            </w:r>
          </w:p>
        </w:tc>
        <w:tc>
          <w:tcPr>
            <w:tcW w:w="8488" w:type="dxa"/>
            <w:shd w:val="clear" w:color="auto" w:fill="auto"/>
          </w:tcPr>
          <w:p w:rsidR="00F57C5E" w:rsidRPr="00B3479D" w:rsidRDefault="006E2B00" w:rsidP="006E2B00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Herramientas subjetivas que protegen. Giani</w:t>
            </w:r>
            <w:r w:rsidR="00B3479D"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, M. Fushimi, F. </w:t>
            </w:r>
          </w:p>
          <w:p w:rsidR="00B3479D" w:rsidRPr="00B3479D" w:rsidRDefault="001A695A" w:rsidP="006E2B00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25" w:history="1">
              <w:r w:rsidR="00B3479D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https://es.scribd.com/document/268596770/Herramientas-Subjetivas-Que-Protegen-Ago-2011</w:t>
              </w:r>
            </w:hyperlink>
          </w:p>
          <w:p w:rsidR="00B3479D" w:rsidRPr="00B3479D" w:rsidRDefault="00B3479D" w:rsidP="006E2B00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F57C5E" w:rsidRPr="00B3479D" w:rsidTr="006E2B00">
        <w:trPr>
          <w:trHeight w:val="240"/>
        </w:trPr>
        <w:tc>
          <w:tcPr>
            <w:tcW w:w="340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2</w:t>
            </w:r>
          </w:p>
        </w:tc>
        <w:tc>
          <w:tcPr>
            <w:tcW w:w="8488" w:type="dxa"/>
            <w:shd w:val="clear" w:color="auto" w:fill="auto"/>
          </w:tcPr>
          <w:p w:rsidR="009E1F81" w:rsidRPr="00B3479D" w:rsidRDefault="009E1F81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479D">
              <w:rPr>
                <w:rFonts w:asciiTheme="minorHAnsi" w:hAnsiTheme="minorHAnsi" w:cstheme="minorHAnsi"/>
                <w:sz w:val="22"/>
                <w:szCs w:val="22"/>
              </w:rPr>
              <w:t xml:space="preserve">Bleichmar Silvia, “En los orígenes del sujeto psíquico, del mito a la historia”, BS As  ed. Amorrortu </w:t>
            </w:r>
          </w:p>
          <w:p w:rsidR="009E1F81" w:rsidRPr="00B3479D" w:rsidRDefault="009E1F81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479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“La fundación del inconsciente”, ed. Amorrortu</w:t>
            </w:r>
          </w:p>
          <w:p w:rsidR="00F57C5E" w:rsidRPr="00B3479D" w:rsidRDefault="00F57C5E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F57C5E" w:rsidRPr="00B3479D" w:rsidTr="006E2B00">
        <w:trPr>
          <w:trHeight w:val="240"/>
        </w:trPr>
        <w:tc>
          <w:tcPr>
            <w:tcW w:w="340" w:type="dxa"/>
            <w:shd w:val="clear" w:color="auto" w:fill="auto"/>
          </w:tcPr>
          <w:p w:rsidR="00F57C5E" w:rsidRPr="00B3479D" w:rsidRDefault="00F57C5E" w:rsidP="009434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3</w:t>
            </w:r>
          </w:p>
        </w:tc>
        <w:tc>
          <w:tcPr>
            <w:tcW w:w="8488" w:type="dxa"/>
            <w:shd w:val="clear" w:color="auto" w:fill="auto"/>
          </w:tcPr>
          <w:p w:rsidR="00F57C5E" w:rsidRPr="00B3479D" w:rsidRDefault="003A280B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hAnsiTheme="minorHAnsi" w:cstheme="minorHAnsi"/>
                <w:sz w:val="22"/>
                <w:szCs w:val="22"/>
              </w:rPr>
              <w:t>Dolto Francoise, “La causa de los niños” ed. Paidós</w:t>
            </w:r>
          </w:p>
        </w:tc>
      </w:tr>
      <w:tr w:rsidR="000450AE" w:rsidRPr="00B3479D" w:rsidTr="006E2B00">
        <w:trPr>
          <w:trHeight w:val="240"/>
        </w:trPr>
        <w:tc>
          <w:tcPr>
            <w:tcW w:w="340" w:type="dxa"/>
            <w:shd w:val="clear" w:color="auto" w:fill="auto"/>
          </w:tcPr>
          <w:p w:rsidR="000450AE" w:rsidRPr="00B3479D" w:rsidRDefault="000450AE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4</w:t>
            </w:r>
          </w:p>
        </w:tc>
        <w:tc>
          <w:tcPr>
            <w:tcW w:w="8488" w:type="dxa"/>
            <w:shd w:val="clear" w:color="auto" w:fill="auto"/>
          </w:tcPr>
          <w:p w:rsidR="003A280B" w:rsidRPr="00B3479D" w:rsidRDefault="003A280B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479D">
              <w:rPr>
                <w:rFonts w:asciiTheme="minorHAnsi" w:hAnsiTheme="minorHAnsi" w:cstheme="minorHAnsi"/>
                <w:sz w:val="22"/>
                <w:szCs w:val="22"/>
              </w:rPr>
              <w:t xml:space="preserve">Fernández Ana María, “Instituciones estalladas” Bs As Eudeba </w:t>
            </w:r>
          </w:p>
          <w:p w:rsidR="000450AE" w:rsidRPr="00B3479D" w:rsidRDefault="003A280B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“El campo grupal, notas de una genealogía” Nueva visión</w:t>
            </w:r>
          </w:p>
        </w:tc>
      </w:tr>
      <w:tr w:rsidR="000450AE" w:rsidRPr="00B3479D" w:rsidTr="006E2B00">
        <w:trPr>
          <w:trHeight w:val="240"/>
        </w:trPr>
        <w:tc>
          <w:tcPr>
            <w:tcW w:w="340" w:type="dxa"/>
            <w:shd w:val="clear" w:color="auto" w:fill="auto"/>
          </w:tcPr>
          <w:p w:rsidR="000450AE" w:rsidRPr="00B3479D" w:rsidRDefault="000450AE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lastRenderedPageBreak/>
              <w:t>5</w:t>
            </w:r>
          </w:p>
        </w:tc>
        <w:tc>
          <w:tcPr>
            <w:tcW w:w="8488" w:type="dxa"/>
            <w:shd w:val="clear" w:color="auto" w:fill="auto"/>
          </w:tcPr>
          <w:p w:rsidR="001130EF" w:rsidRPr="00B3479D" w:rsidRDefault="001130EF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Urgencias en salud mental con niños y adolescentes.</w:t>
            </w:r>
          </w:p>
          <w:p w:rsidR="001130EF" w:rsidRPr="00B3479D" w:rsidRDefault="001A695A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26" w:history="1">
              <w:r w:rsidR="001130EF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http://revistapediatria.com.ar/wp-content/uploads/2012/03/con291-210.pdf</w:t>
              </w:r>
            </w:hyperlink>
          </w:p>
          <w:p w:rsidR="000450AE" w:rsidRPr="00B3479D" w:rsidRDefault="000450AE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0450AE" w:rsidRPr="00B3479D" w:rsidTr="006E2B00">
        <w:trPr>
          <w:trHeight w:val="227"/>
        </w:trPr>
        <w:tc>
          <w:tcPr>
            <w:tcW w:w="340" w:type="dxa"/>
            <w:shd w:val="clear" w:color="auto" w:fill="auto"/>
          </w:tcPr>
          <w:p w:rsidR="000450AE" w:rsidRPr="00B3479D" w:rsidRDefault="000450AE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6</w:t>
            </w:r>
          </w:p>
        </w:tc>
        <w:tc>
          <w:tcPr>
            <w:tcW w:w="8488" w:type="dxa"/>
            <w:shd w:val="clear" w:color="auto" w:fill="auto"/>
          </w:tcPr>
          <w:p w:rsidR="001130EF" w:rsidRPr="00B3479D" w:rsidRDefault="001130EF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El mito familiar constitutivo de la subjetividad</w:t>
            </w:r>
          </w:p>
          <w:p w:rsidR="000450AE" w:rsidRPr="00B3479D" w:rsidRDefault="001A695A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27" w:history="1">
              <w:r w:rsidR="001130EF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https://repositorio.cesmeca.mx/bitstream/handle/11595/721/19%20Jacobo.pdf?sequence=1&amp;isAllowed=y</w:t>
              </w:r>
            </w:hyperlink>
          </w:p>
          <w:p w:rsidR="001130EF" w:rsidRPr="00B3479D" w:rsidRDefault="001130EF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0450AE" w:rsidRPr="00B3479D" w:rsidTr="006E2B00">
        <w:trPr>
          <w:trHeight w:val="707"/>
        </w:trPr>
        <w:tc>
          <w:tcPr>
            <w:tcW w:w="340" w:type="dxa"/>
            <w:shd w:val="clear" w:color="auto" w:fill="auto"/>
          </w:tcPr>
          <w:p w:rsidR="000450AE" w:rsidRPr="00B3479D" w:rsidRDefault="000450AE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7</w:t>
            </w:r>
          </w:p>
        </w:tc>
        <w:tc>
          <w:tcPr>
            <w:tcW w:w="8488" w:type="dxa"/>
            <w:shd w:val="clear" w:color="auto" w:fill="auto"/>
          </w:tcPr>
          <w:p w:rsidR="001130EF" w:rsidRPr="00B3479D" w:rsidRDefault="001130EF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1130EF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Flesler, A. (2007). El niño en análisis y el lugar de los padres. Buenos Aires: Paidós</w:t>
            </w:r>
            <w:r w:rsidR="00CC32A9"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. Cap. 1-2 y 8.</w:t>
            </w:r>
          </w:p>
          <w:p w:rsidR="00CC32A9" w:rsidRPr="00B3479D" w:rsidRDefault="001A695A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28" w:history="1">
              <w:r w:rsidR="00CC32A9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file:///Users/pipi/Desktop/31-%20El%20nino%20en%20analisis%20y%20el%20lugar%20de%20los%20padres%20-Flesler.pdf</w:t>
              </w:r>
            </w:hyperlink>
          </w:p>
          <w:p w:rsidR="000450AE" w:rsidRPr="00B3479D" w:rsidRDefault="000450AE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1130EF" w:rsidRPr="00B3479D" w:rsidTr="006E2B00">
        <w:trPr>
          <w:trHeight w:val="707"/>
        </w:trPr>
        <w:tc>
          <w:tcPr>
            <w:tcW w:w="340" w:type="dxa"/>
            <w:shd w:val="clear" w:color="auto" w:fill="auto"/>
          </w:tcPr>
          <w:p w:rsidR="001130EF" w:rsidRPr="00B3479D" w:rsidRDefault="006E2B00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8</w:t>
            </w:r>
          </w:p>
        </w:tc>
        <w:tc>
          <w:tcPr>
            <w:tcW w:w="8488" w:type="dxa"/>
            <w:shd w:val="clear" w:color="auto" w:fill="auto"/>
          </w:tcPr>
          <w:p w:rsidR="001130EF" w:rsidRPr="00B3479D" w:rsidRDefault="005806C0" w:rsidP="007D1679">
            <w:pPr>
              <w:tabs>
                <w:tab w:val="left" w:pos="9328"/>
                <w:tab w:val="left" w:pos="9895"/>
              </w:tabs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CONISMA. </w:t>
            </w:r>
            <w:r w:rsidR="00E008B8"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PAUTAS PARA EVITAR EL USO INAPROPIADO DE DIAGNÓSTICOS, MEDICAMENTOS U OTROS TRATAMIENTOS A PARTIR DEPROBLEMÁTICAS DEL ÁMBITO ESCOLAR.</w:t>
            </w:r>
          </w:p>
          <w:p w:rsidR="005806C0" w:rsidRPr="00B3479D" w:rsidRDefault="001A695A" w:rsidP="007D1679">
            <w:pPr>
              <w:tabs>
                <w:tab w:val="left" w:pos="9328"/>
                <w:tab w:val="left" w:pos="9895"/>
              </w:tabs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29" w:history="1">
              <w:r w:rsidR="005806C0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https://www.msal.gob.ar/images/stories/ryc/graficos/0000001249cnt-2018_conisma_pautas-uso-inapropiado-de-diagnsticos-medicamento-ambito-escolar.pdf</w:t>
              </w:r>
            </w:hyperlink>
          </w:p>
          <w:p w:rsidR="005806C0" w:rsidRPr="00B3479D" w:rsidRDefault="005806C0" w:rsidP="007D1679">
            <w:pPr>
              <w:tabs>
                <w:tab w:val="left" w:pos="9328"/>
                <w:tab w:val="left" w:pos="9895"/>
              </w:tabs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1130EF" w:rsidRPr="00B3479D" w:rsidTr="006E2B00">
        <w:trPr>
          <w:trHeight w:val="707"/>
        </w:trPr>
        <w:tc>
          <w:tcPr>
            <w:tcW w:w="340" w:type="dxa"/>
            <w:shd w:val="clear" w:color="auto" w:fill="auto"/>
          </w:tcPr>
          <w:p w:rsidR="001130EF" w:rsidRPr="00B3479D" w:rsidRDefault="006E2B00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9</w:t>
            </w:r>
          </w:p>
        </w:tc>
        <w:tc>
          <w:tcPr>
            <w:tcW w:w="8488" w:type="dxa"/>
            <w:shd w:val="clear" w:color="auto" w:fill="auto"/>
          </w:tcPr>
          <w:p w:rsidR="005806C0" w:rsidRPr="00B3479D" w:rsidRDefault="005806C0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Lenta, M. Niños niñas y adolescentes. Entre la retorica de derechos y los procesos de vulneración.</w:t>
            </w:r>
          </w:p>
          <w:p w:rsidR="005806C0" w:rsidRPr="005806C0" w:rsidRDefault="001A695A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30" w:history="1">
              <w:r w:rsidR="005806C0" w:rsidRPr="005806C0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https://www.teseopress.com/infanciasyderechos/chapter/ninos-ninas-y-adolescentes-entre-la-retorica-de-derechos-y-los-procesos-de-vulnerabilizacion/</w:t>
              </w:r>
            </w:hyperlink>
          </w:p>
          <w:p w:rsidR="005806C0" w:rsidRPr="00B3479D" w:rsidRDefault="005806C0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1130EF" w:rsidRPr="00B3479D" w:rsidTr="006E2B00">
        <w:trPr>
          <w:trHeight w:val="707"/>
        </w:trPr>
        <w:tc>
          <w:tcPr>
            <w:tcW w:w="340" w:type="dxa"/>
            <w:shd w:val="clear" w:color="auto" w:fill="auto"/>
          </w:tcPr>
          <w:p w:rsidR="001130EF" w:rsidRPr="00B3479D" w:rsidRDefault="006E2B00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10</w:t>
            </w:r>
          </w:p>
        </w:tc>
        <w:tc>
          <w:tcPr>
            <w:tcW w:w="8488" w:type="dxa"/>
            <w:shd w:val="clear" w:color="auto" w:fill="auto"/>
          </w:tcPr>
          <w:p w:rsidR="001130EF" w:rsidRPr="00B3479D" w:rsidRDefault="007D1679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hAnsiTheme="minorHAnsi" w:cstheme="minorHAnsi"/>
                <w:sz w:val="22"/>
                <w:szCs w:val="22"/>
              </w:rPr>
              <w:t>Saforcada Enrique, “Psicología sanitaria”,  ed. Paidós</w:t>
            </w:r>
          </w:p>
        </w:tc>
      </w:tr>
      <w:tr w:rsidR="000450AE" w:rsidRPr="00B3479D" w:rsidTr="006E2B00">
        <w:trPr>
          <w:trHeight w:val="128"/>
        </w:trPr>
        <w:tc>
          <w:tcPr>
            <w:tcW w:w="340" w:type="dxa"/>
            <w:shd w:val="clear" w:color="auto" w:fill="auto"/>
          </w:tcPr>
          <w:p w:rsidR="000450AE" w:rsidRPr="00B3479D" w:rsidRDefault="006E2B00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11</w:t>
            </w:r>
          </w:p>
        </w:tc>
        <w:tc>
          <w:tcPr>
            <w:tcW w:w="8488" w:type="dxa"/>
            <w:shd w:val="clear" w:color="auto" w:fill="auto"/>
          </w:tcPr>
          <w:p w:rsidR="009E1F81" w:rsidRPr="00B3479D" w:rsidRDefault="007D1679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Stolkiner, Alicia. La interdisciplina, entre la epistemología y las prácticas” trabajo  presentado en la IX Jornadas Nacionales de Salud mental</w:t>
            </w:r>
          </w:p>
          <w:p w:rsidR="007D1679" w:rsidRPr="00B3479D" w:rsidRDefault="001A695A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hyperlink r:id="rId31" w:history="1">
              <w:r w:rsidR="007D1679" w:rsidRPr="00B3479D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AR"/>
                </w:rPr>
                <w:t>http://www.psi.uba.ar/academica/carrerasdegrado/psicologia/sitios_catedras/obligatorias/066_salud2/material/unidad1/subunidad_1_3/stolkiner_interdisciplina_salud_mental.pdf</w:t>
              </w:r>
            </w:hyperlink>
          </w:p>
          <w:p w:rsidR="007D1679" w:rsidRPr="00B3479D" w:rsidRDefault="007D1679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303047" w:rsidRPr="002E14D1" w:rsidTr="006E2B00">
        <w:trPr>
          <w:trHeight w:val="128"/>
        </w:trPr>
        <w:tc>
          <w:tcPr>
            <w:tcW w:w="340" w:type="dxa"/>
            <w:shd w:val="clear" w:color="auto" w:fill="auto"/>
          </w:tcPr>
          <w:p w:rsidR="00303047" w:rsidRPr="00B3479D" w:rsidRDefault="006E2B00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12</w:t>
            </w:r>
          </w:p>
        </w:tc>
        <w:tc>
          <w:tcPr>
            <w:tcW w:w="8488" w:type="dxa"/>
            <w:shd w:val="clear" w:color="auto" w:fill="auto"/>
          </w:tcPr>
          <w:p w:rsidR="00303047" w:rsidRPr="002E14D1" w:rsidRDefault="00303047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Untoiglich</w:t>
            </w:r>
            <w:r w:rsidR="00506F70"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 xml:space="preserve">, G. En la infancia los diagnosticos se escriben con lápiz. </w:t>
            </w:r>
            <w:r w:rsidR="00506F70" w:rsidRPr="002E14D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Cap. 1</w:t>
            </w:r>
          </w:p>
          <w:p w:rsidR="00303047" w:rsidRPr="002E14D1" w:rsidRDefault="001A695A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hyperlink r:id="rId32" w:history="1">
              <w:r w:rsidR="00303047" w:rsidRPr="002E14D1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>https://www.dgeip.edu.uy/documentos/2021/privada/materiales/EnInfanciaDiagnosticosEscribenLapiz.pdf</w:t>
              </w:r>
            </w:hyperlink>
          </w:p>
          <w:p w:rsidR="00303047" w:rsidRPr="002E14D1" w:rsidRDefault="00303047" w:rsidP="007D1679">
            <w:pPr>
              <w:tabs>
                <w:tab w:val="left" w:pos="9328"/>
                <w:tab w:val="left" w:pos="98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03047" w:rsidRPr="00B3479D" w:rsidTr="006E2B00">
        <w:trPr>
          <w:trHeight w:val="128"/>
        </w:trPr>
        <w:tc>
          <w:tcPr>
            <w:tcW w:w="340" w:type="dxa"/>
            <w:shd w:val="clear" w:color="auto" w:fill="auto"/>
          </w:tcPr>
          <w:p w:rsidR="00303047" w:rsidRPr="00B3479D" w:rsidRDefault="006E2B00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13</w:t>
            </w:r>
          </w:p>
        </w:tc>
        <w:tc>
          <w:tcPr>
            <w:tcW w:w="8488" w:type="dxa"/>
            <w:shd w:val="clear" w:color="auto" w:fill="auto"/>
          </w:tcPr>
          <w:p w:rsidR="00303047" w:rsidRPr="00B3479D" w:rsidRDefault="00506F70" w:rsidP="00506F70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hAnsiTheme="minorHAnsi" w:cstheme="minorHAnsi"/>
                <w:sz w:val="22"/>
                <w:szCs w:val="22"/>
              </w:rPr>
              <w:t xml:space="preserve">Galende, E. Revista salud mental y comunidad págs. </w:t>
            </w: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39-51 y 77-126</w:t>
            </w:r>
          </w:p>
          <w:p w:rsidR="00506F70" w:rsidRPr="00B3479D" w:rsidRDefault="001A695A" w:rsidP="00506F70">
            <w:pPr>
              <w:rPr>
                <w:rFonts w:asciiTheme="minorHAnsi" w:hAnsiTheme="minorHAnsi" w:cstheme="minorHAnsi"/>
                <w:sz w:val="22"/>
                <w:szCs w:val="22"/>
                <w:lang w:val="es-AR" w:eastAsia="es-ES_tradnl"/>
              </w:rPr>
            </w:pPr>
            <w:hyperlink r:id="rId33" w:anchor="page=39" w:history="1">
              <w:r w:rsidR="00506F70" w:rsidRPr="00B3479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AR" w:eastAsia="es-ES_tradnl"/>
                </w:rPr>
                <w:t>http://www.unla.edu.ar/documentos/centros/salud_mental_comunitaria/revista/saludmentalycomunidad1.pdf#page=39</w:t>
              </w:r>
            </w:hyperlink>
          </w:p>
          <w:p w:rsidR="00506F70" w:rsidRPr="00B3479D" w:rsidRDefault="00506F70" w:rsidP="00506F70">
            <w:pPr>
              <w:rPr>
                <w:rFonts w:asciiTheme="minorHAnsi" w:hAnsiTheme="minorHAnsi" w:cstheme="minorHAnsi"/>
                <w:sz w:val="22"/>
                <w:szCs w:val="22"/>
                <w:lang w:val="es-AR" w:eastAsia="es-ES_tradnl"/>
              </w:rPr>
            </w:pPr>
          </w:p>
        </w:tc>
      </w:tr>
      <w:tr w:rsidR="00CC32A9" w:rsidRPr="00B3479D" w:rsidTr="006E2B00">
        <w:trPr>
          <w:trHeight w:val="128"/>
        </w:trPr>
        <w:tc>
          <w:tcPr>
            <w:tcW w:w="340" w:type="dxa"/>
            <w:shd w:val="clear" w:color="auto" w:fill="auto"/>
          </w:tcPr>
          <w:p w:rsidR="00CC32A9" w:rsidRPr="00B3479D" w:rsidRDefault="006E2B00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14</w:t>
            </w:r>
          </w:p>
        </w:tc>
        <w:tc>
          <w:tcPr>
            <w:tcW w:w="8488" w:type="dxa"/>
            <w:shd w:val="clear" w:color="auto" w:fill="auto"/>
          </w:tcPr>
          <w:p w:rsidR="00CC32A9" w:rsidRPr="00CC32A9" w:rsidRDefault="00CC32A9" w:rsidP="00CC32A9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C32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Freud, S. (1905/1994). Tres ensayos de teoría sexual. En J. L. Etcheverry (Trad.). Obras Completas:</w:t>
            </w:r>
            <w:r w:rsidRPr="00CC32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br/>
              <w:t>Sigmund Freud. Vol. 7, (pp. 109-222). Buenos Aires: Amorrortu</w:t>
            </w:r>
          </w:p>
          <w:p w:rsidR="00CC32A9" w:rsidRPr="00B3479D" w:rsidRDefault="00CC32A9" w:rsidP="00506F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9" w:rsidRPr="00B3479D" w:rsidTr="006E2B00">
        <w:trPr>
          <w:trHeight w:val="128"/>
        </w:trPr>
        <w:tc>
          <w:tcPr>
            <w:tcW w:w="340" w:type="dxa"/>
            <w:shd w:val="clear" w:color="auto" w:fill="auto"/>
          </w:tcPr>
          <w:p w:rsidR="00CC32A9" w:rsidRPr="00B3479D" w:rsidRDefault="006E2B00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15</w:t>
            </w:r>
          </w:p>
        </w:tc>
        <w:tc>
          <w:tcPr>
            <w:tcW w:w="8488" w:type="dxa"/>
            <w:shd w:val="clear" w:color="auto" w:fill="auto"/>
          </w:tcPr>
          <w:p w:rsidR="00CC32A9" w:rsidRPr="00B3479D" w:rsidRDefault="00CC32A9" w:rsidP="00CC32A9">
            <w:pPr>
              <w:rPr>
                <w:rFonts w:asciiTheme="minorHAnsi" w:hAnsiTheme="minorHAnsi" w:cstheme="minorHAnsi"/>
                <w:sz w:val="22"/>
                <w:szCs w:val="22"/>
                <w:lang w:val="es-AR" w:eastAsia="es-ES_tradnl"/>
              </w:rPr>
            </w:pPr>
            <w:r w:rsidRPr="00B3479D">
              <w:rPr>
                <w:rFonts w:asciiTheme="minorHAnsi" w:hAnsiTheme="minorHAnsi" w:cstheme="minorHAnsi"/>
                <w:sz w:val="22"/>
                <w:szCs w:val="22"/>
              </w:rPr>
              <w:t>Freud, S. (1907/1994). El esclarecimiento sexual del niño (Carta abierta al doctor M. Fürst). Obras Completas: Sigmund Freud (Vol. 9, pp. 111-121). Buenos Aires: Amorrortu.</w:t>
            </w:r>
          </w:p>
          <w:p w:rsidR="00CC32A9" w:rsidRPr="00B3479D" w:rsidRDefault="00CC32A9" w:rsidP="00506F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9" w:rsidRPr="00B3479D" w:rsidTr="006E2B00">
        <w:trPr>
          <w:trHeight w:val="128"/>
        </w:trPr>
        <w:tc>
          <w:tcPr>
            <w:tcW w:w="340" w:type="dxa"/>
            <w:shd w:val="clear" w:color="auto" w:fill="auto"/>
          </w:tcPr>
          <w:p w:rsidR="00CC32A9" w:rsidRPr="00B3479D" w:rsidRDefault="006E2B00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lastRenderedPageBreak/>
              <w:t>16</w:t>
            </w:r>
          </w:p>
        </w:tc>
        <w:tc>
          <w:tcPr>
            <w:tcW w:w="8488" w:type="dxa"/>
            <w:shd w:val="clear" w:color="auto" w:fill="auto"/>
          </w:tcPr>
          <w:p w:rsidR="00CC32A9" w:rsidRPr="00B3479D" w:rsidRDefault="00CC32A9" w:rsidP="0050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79D">
              <w:rPr>
                <w:rFonts w:asciiTheme="minorHAnsi" w:hAnsiTheme="minorHAnsi" w:cstheme="minorHAnsi"/>
                <w:sz w:val="22"/>
                <w:szCs w:val="22"/>
              </w:rPr>
              <w:t>Freud, S. (1908/1994). Sobre las teorías sexuales infantiles. Completas: Sigmund Freud. Vol. 9, (pp. 183-201). Buenos Aires: Amorrortu.</w:t>
            </w:r>
          </w:p>
        </w:tc>
      </w:tr>
      <w:tr w:rsidR="00CC32A9" w:rsidRPr="00B3479D" w:rsidTr="006E2B00">
        <w:trPr>
          <w:trHeight w:val="128"/>
        </w:trPr>
        <w:tc>
          <w:tcPr>
            <w:tcW w:w="340" w:type="dxa"/>
            <w:shd w:val="clear" w:color="auto" w:fill="auto"/>
          </w:tcPr>
          <w:p w:rsidR="00CC32A9" w:rsidRPr="00B3479D" w:rsidRDefault="006E2B00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17</w:t>
            </w:r>
          </w:p>
        </w:tc>
        <w:tc>
          <w:tcPr>
            <w:tcW w:w="8488" w:type="dxa"/>
            <w:shd w:val="clear" w:color="auto" w:fill="auto"/>
          </w:tcPr>
          <w:p w:rsidR="00CC32A9" w:rsidRPr="00B3479D" w:rsidRDefault="00CC32A9" w:rsidP="00CC32A9">
            <w:pPr>
              <w:rPr>
                <w:rFonts w:asciiTheme="minorHAnsi" w:hAnsiTheme="minorHAnsi" w:cstheme="minorHAnsi"/>
                <w:sz w:val="22"/>
                <w:szCs w:val="22"/>
                <w:lang w:val="es-AR" w:eastAsia="es-ES_tradnl"/>
              </w:rPr>
            </w:pPr>
            <w:r w:rsidRPr="00B347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F</w:t>
            </w:r>
            <w:r w:rsidRPr="00B3479D">
              <w:rPr>
                <w:rFonts w:asciiTheme="minorHAnsi" w:hAnsiTheme="minorHAnsi" w:cstheme="minorHAnsi"/>
                <w:sz w:val="22"/>
                <w:szCs w:val="22"/>
              </w:rPr>
              <w:t>reud, S. (1921/1994). Psicología de las masas y análisis del yo. Obras</w:t>
            </w:r>
            <w:r w:rsidRPr="00B3479D">
              <w:rPr>
                <w:rFonts w:asciiTheme="minorHAnsi" w:hAnsiTheme="minorHAnsi" w:cstheme="minorHAnsi"/>
                <w:sz w:val="22"/>
                <w:szCs w:val="22"/>
              </w:rPr>
              <w:br/>
              <w:t>Completas: Sigmund Freud. Vol. 18 (pp. 63-136). Buenos Aires: Amorrortu.</w:t>
            </w:r>
          </w:p>
          <w:p w:rsidR="00CC32A9" w:rsidRPr="00B3479D" w:rsidRDefault="00CC32A9" w:rsidP="00506F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9" w:rsidRPr="00B3479D" w:rsidTr="006E2B00">
        <w:trPr>
          <w:trHeight w:val="128"/>
        </w:trPr>
        <w:tc>
          <w:tcPr>
            <w:tcW w:w="340" w:type="dxa"/>
            <w:shd w:val="clear" w:color="auto" w:fill="auto"/>
          </w:tcPr>
          <w:p w:rsidR="00CC32A9" w:rsidRPr="00B3479D" w:rsidRDefault="006E2B00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18</w:t>
            </w:r>
          </w:p>
        </w:tc>
        <w:tc>
          <w:tcPr>
            <w:tcW w:w="8488" w:type="dxa"/>
            <w:shd w:val="clear" w:color="auto" w:fill="auto"/>
          </w:tcPr>
          <w:p w:rsidR="00CC32A9" w:rsidRPr="00B3479D" w:rsidRDefault="00565053" w:rsidP="0050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479D">
              <w:rPr>
                <w:rFonts w:asciiTheme="minorHAnsi" w:hAnsiTheme="minorHAnsi" w:cstheme="minorHAnsi"/>
                <w:sz w:val="22"/>
                <w:szCs w:val="22"/>
              </w:rPr>
              <w:t xml:space="preserve">Lacan, J. Seminario 4. Ed. Paidós. </w:t>
            </w:r>
            <w:r w:rsidR="00CC32A9" w:rsidRPr="00B3479D">
              <w:rPr>
                <w:rFonts w:asciiTheme="minorHAnsi" w:hAnsiTheme="minorHAnsi" w:cstheme="minorHAnsi"/>
                <w:sz w:val="22"/>
                <w:szCs w:val="22"/>
              </w:rPr>
              <w:t>Teoría de la falta de objeto. Las bragas de la madre y la carencia del padre.</w:t>
            </w:r>
          </w:p>
          <w:p w:rsidR="00565053" w:rsidRPr="00B3479D" w:rsidRDefault="001A695A" w:rsidP="0050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565053" w:rsidRPr="00B3479D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https://www.bibliopsi.org/docs/lacan/Seminario-4-La-Relacion-de-Objeto-Paidos-BN.pdf</w:t>
              </w:r>
            </w:hyperlink>
          </w:p>
          <w:p w:rsidR="00565053" w:rsidRPr="00B3479D" w:rsidRDefault="00565053" w:rsidP="00506F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9" w:rsidRPr="00B3479D" w:rsidTr="006E2B00">
        <w:trPr>
          <w:trHeight w:val="128"/>
        </w:trPr>
        <w:tc>
          <w:tcPr>
            <w:tcW w:w="340" w:type="dxa"/>
            <w:shd w:val="clear" w:color="auto" w:fill="auto"/>
          </w:tcPr>
          <w:p w:rsidR="00CC32A9" w:rsidRPr="00B3479D" w:rsidRDefault="006E2B00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19</w:t>
            </w:r>
          </w:p>
        </w:tc>
        <w:tc>
          <w:tcPr>
            <w:tcW w:w="8488" w:type="dxa"/>
            <w:shd w:val="clear" w:color="auto" w:fill="auto"/>
          </w:tcPr>
          <w:p w:rsidR="00565053" w:rsidRPr="00B3479D" w:rsidRDefault="00565053" w:rsidP="00565053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hAnsiTheme="minorHAnsi" w:cstheme="minorHAnsi"/>
                <w:sz w:val="22"/>
                <w:szCs w:val="22"/>
              </w:rPr>
              <w:t>Toporosi,</w:t>
            </w:r>
            <w:r w:rsidR="00B347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479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3479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B347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Clínica del abuso sexual en la infancia y la adolescenc</w:t>
            </w:r>
            <w:r w:rsidR="006E2B00" w:rsidRPr="00B347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ia</w:t>
            </w:r>
          </w:p>
          <w:p w:rsidR="00565053" w:rsidRPr="00B3479D" w:rsidRDefault="00565053" w:rsidP="00506F70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  <w:p w:rsidR="00CC32A9" w:rsidRPr="00B3479D" w:rsidRDefault="001A695A" w:rsidP="00506F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565053" w:rsidRPr="00B3479D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https://www.sap.org.ar/docs/publicaciones/archivosarg/2003/A6.507-509.Toporosi.pdf</w:t>
              </w:r>
            </w:hyperlink>
          </w:p>
          <w:p w:rsidR="00565053" w:rsidRPr="00B3479D" w:rsidRDefault="00565053" w:rsidP="00506F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053" w:rsidRPr="002E14D1" w:rsidTr="006E2B00">
        <w:trPr>
          <w:trHeight w:val="128"/>
        </w:trPr>
        <w:tc>
          <w:tcPr>
            <w:tcW w:w="340" w:type="dxa"/>
            <w:shd w:val="clear" w:color="auto" w:fill="auto"/>
          </w:tcPr>
          <w:p w:rsidR="00565053" w:rsidRPr="00B3479D" w:rsidRDefault="006E2B00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  <w:t>20</w:t>
            </w:r>
          </w:p>
        </w:tc>
        <w:tc>
          <w:tcPr>
            <w:tcW w:w="8488" w:type="dxa"/>
            <w:shd w:val="clear" w:color="auto" w:fill="auto"/>
          </w:tcPr>
          <w:p w:rsidR="00565053" w:rsidRPr="00B3479D" w:rsidRDefault="00565053" w:rsidP="0056505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479D">
              <w:rPr>
                <w:rFonts w:asciiTheme="minorHAnsi" w:hAnsiTheme="minorHAnsi" w:cstheme="minorHAnsi"/>
                <w:sz w:val="22"/>
                <w:szCs w:val="22"/>
              </w:rPr>
              <w:t xml:space="preserve">Lopez Garcia, C. Revictimización judicial de los niños y niñas víctimas de </w:t>
            </w:r>
            <w:r w:rsidRPr="00B347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abuso sexual. </w:t>
            </w:r>
            <w:r w:rsidR="006E2B00" w:rsidRPr="00B347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</w:t>
            </w:r>
            <w:r w:rsidRPr="00B347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udicial Revictimization of Child Victims of Sexual Abuse</w:t>
            </w:r>
            <w:r w:rsidR="006E2B00" w:rsidRPr="00B347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:rsidR="006E2B00" w:rsidRPr="00B3479D" w:rsidRDefault="001A695A" w:rsidP="0056505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36" w:history="1">
              <w:r w:rsidR="006E2B00" w:rsidRPr="00B3479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https://revistasdigitales.udesa.edu.ar/index.php/revistajuridica/article/download/133/114/235</w:t>
              </w:r>
            </w:hyperlink>
          </w:p>
          <w:p w:rsidR="00565053" w:rsidRPr="00B3479D" w:rsidRDefault="00565053" w:rsidP="0056505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65053" w:rsidRPr="00B3479D" w:rsidTr="006E2B00">
        <w:trPr>
          <w:trHeight w:val="128"/>
        </w:trPr>
        <w:tc>
          <w:tcPr>
            <w:tcW w:w="340" w:type="dxa"/>
            <w:shd w:val="clear" w:color="auto" w:fill="auto"/>
          </w:tcPr>
          <w:p w:rsidR="00565053" w:rsidRPr="00B3479D" w:rsidRDefault="006E2B00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8488" w:type="dxa"/>
            <w:shd w:val="clear" w:color="auto" w:fill="auto"/>
          </w:tcPr>
          <w:p w:rsidR="00565053" w:rsidRPr="00B3479D" w:rsidRDefault="006E2B00" w:rsidP="00506F70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Volnovich, J.C. Sobrevivientes de lo peor. Cap. 3-4 y 5.</w:t>
            </w:r>
          </w:p>
          <w:p w:rsidR="006E2B00" w:rsidRPr="002E14D1" w:rsidRDefault="001A695A" w:rsidP="00506F70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hyperlink r:id="rId37" w:history="1">
              <w:r w:rsidR="006E2B00" w:rsidRPr="002E14D1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AR"/>
                </w:rPr>
                <w:t>https://lugareditorial.com.ar/descargas/libros/Sobrevivientes_de_lo_peo.pdf</w:t>
              </w:r>
            </w:hyperlink>
          </w:p>
          <w:p w:rsidR="006E2B00" w:rsidRPr="002E14D1" w:rsidRDefault="006E2B00" w:rsidP="00506F70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565053" w:rsidRPr="00B3479D" w:rsidTr="006E2B00">
        <w:trPr>
          <w:trHeight w:val="128"/>
        </w:trPr>
        <w:tc>
          <w:tcPr>
            <w:tcW w:w="340" w:type="dxa"/>
            <w:shd w:val="clear" w:color="auto" w:fill="auto"/>
          </w:tcPr>
          <w:p w:rsidR="00565053" w:rsidRPr="00B3479D" w:rsidRDefault="006E2B00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B3479D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8488" w:type="dxa"/>
            <w:shd w:val="clear" w:color="auto" w:fill="auto"/>
          </w:tcPr>
          <w:p w:rsidR="00565053" w:rsidRPr="00B3479D" w:rsidRDefault="006E2B00" w:rsidP="00506F70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B347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Amarante,P. </w:t>
            </w:r>
          </w:p>
          <w:p w:rsidR="006E2B00" w:rsidRPr="00B3479D" w:rsidRDefault="001A695A" w:rsidP="00506F70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hyperlink r:id="rId38" w:history="1">
              <w:r w:rsidR="006E2B00" w:rsidRPr="00B3479D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AR"/>
                </w:rPr>
                <w:t>https://www.ms.gba.gov.ar/sitios/congresosaludmentalyadicciones/2017/05/16/paulo-amarante-en-tandil-tenemos-la-necesidad-de-cambiar-el-manicomio-mental/</w:t>
              </w:r>
            </w:hyperlink>
          </w:p>
          <w:p w:rsidR="006E2B00" w:rsidRPr="00B3479D" w:rsidRDefault="006E2B00" w:rsidP="00506F70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270D3E" w:rsidRPr="00B3479D" w:rsidTr="006E2B00">
        <w:trPr>
          <w:trHeight w:val="128"/>
        </w:trPr>
        <w:tc>
          <w:tcPr>
            <w:tcW w:w="340" w:type="dxa"/>
            <w:shd w:val="clear" w:color="auto" w:fill="auto"/>
          </w:tcPr>
          <w:p w:rsidR="00270D3E" w:rsidRPr="00B3479D" w:rsidRDefault="00270D3E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8488" w:type="dxa"/>
            <w:shd w:val="clear" w:color="auto" w:fill="auto"/>
          </w:tcPr>
          <w:p w:rsidR="00270D3E" w:rsidRDefault="00270D3E" w:rsidP="00506F70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Viola,S. </w:t>
            </w:r>
            <w:r w:rsidR="00E019A2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Autonomía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progresiva de niños, niñas y adolescentes. Una deuda pendiente.</w:t>
            </w:r>
          </w:p>
          <w:p w:rsidR="00270D3E" w:rsidRDefault="001A695A" w:rsidP="00506F70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hyperlink r:id="rId39" w:history="1">
              <w:r w:rsidR="00270D3E" w:rsidRPr="0007697B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AR"/>
                </w:rPr>
                <w:t>http://www.psi.uba.ar/academica/carrerasdegrado/psicologia/sitios_catedras/electivas/816_rol_psicologo/material/unidad2/obligatoria/autonomia_progresiva_ni%F1os_new.pdf</w:t>
              </w:r>
            </w:hyperlink>
          </w:p>
          <w:p w:rsidR="00270D3E" w:rsidRPr="00B3479D" w:rsidRDefault="00270D3E" w:rsidP="00506F70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73345B" w:rsidRPr="00B3479D" w:rsidTr="006E2B00">
        <w:trPr>
          <w:trHeight w:val="128"/>
        </w:trPr>
        <w:tc>
          <w:tcPr>
            <w:tcW w:w="340" w:type="dxa"/>
            <w:shd w:val="clear" w:color="auto" w:fill="auto"/>
          </w:tcPr>
          <w:p w:rsidR="0073345B" w:rsidRDefault="0073345B" w:rsidP="000450A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8488" w:type="dxa"/>
            <w:shd w:val="clear" w:color="auto" w:fill="auto"/>
          </w:tcPr>
          <w:p w:rsidR="0073345B" w:rsidRDefault="0073345B" w:rsidP="00506F70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Benyakar, M. Lo disruptivo y lo </w:t>
            </w:r>
            <w:r w:rsidR="00E019A2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traumático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. Vicisitudes de un abordaje clínico.</w:t>
            </w:r>
          </w:p>
          <w:p w:rsidR="0073345B" w:rsidRDefault="001A695A" w:rsidP="00506F70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hyperlink r:id="rId40" w:history="1">
              <w:r w:rsidR="0073345B" w:rsidRPr="00DF5853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AR"/>
                </w:rPr>
                <w:t>http://www.neu.unsl.edu.ar/wp-content/uploads/2018/03/Discruptivo-traumatico.pdf</w:t>
              </w:r>
            </w:hyperlink>
          </w:p>
          <w:p w:rsidR="0073345B" w:rsidRDefault="0073345B" w:rsidP="00506F70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</w:tbl>
    <w:p w:rsidR="00F57C5E" w:rsidRPr="006E2B00" w:rsidRDefault="00F57C5E" w:rsidP="00F57C5E">
      <w:pPr>
        <w:spacing w:line="200" w:lineRule="exact"/>
        <w:rPr>
          <w:sz w:val="20"/>
          <w:szCs w:val="20"/>
          <w:lang w:val="es-AR"/>
        </w:rPr>
      </w:pPr>
    </w:p>
    <w:p w:rsidR="00F57C5E" w:rsidRPr="006E2B00" w:rsidRDefault="00F57C5E" w:rsidP="00F57C5E">
      <w:pPr>
        <w:spacing w:line="200" w:lineRule="exact"/>
        <w:rPr>
          <w:sz w:val="20"/>
          <w:szCs w:val="20"/>
          <w:lang w:val="es-AR"/>
        </w:rPr>
      </w:pPr>
    </w:p>
    <w:p w:rsidR="002C2006" w:rsidRPr="006E2B00" w:rsidRDefault="002C2006" w:rsidP="002C2006">
      <w:pPr>
        <w:rPr>
          <w:rFonts w:ascii="Arial" w:hAnsi="Arial" w:cs="Arial"/>
          <w:lang w:val="es-AR"/>
        </w:rPr>
      </w:pPr>
    </w:p>
    <w:sectPr w:rsidR="002C2006" w:rsidRPr="006E2B00" w:rsidSect="00815A6D">
      <w:headerReference w:type="default" r:id="rId41"/>
      <w:footerReference w:type="default" r:id="rId4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5A" w:rsidRDefault="001A695A" w:rsidP="00E019A2">
      <w:r>
        <w:separator/>
      </w:r>
    </w:p>
  </w:endnote>
  <w:endnote w:type="continuationSeparator" w:id="0">
    <w:p w:rsidR="001A695A" w:rsidRDefault="001A695A" w:rsidP="00E0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A2" w:rsidRDefault="00E019A2">
    <w:pPr>
      <w:pStyle w:val="Piedepgina"/>
    </w:pPr>
    <w:r>
      <w:rPr>
        <w:noProof/>
        <w:lang w:val="es-AR" w:eastAsia="es-AR"/>
      </w:rPr>
      <w:drawing>
        <wp:inline distT="0" distB="0" distL="0" distR="0" wp14:anchorId="7CA1F085" wp14:editId="6B952137">
          <wp:extent cx="2694940" cy="615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19A2" w:rsidRDefault="00E019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5A" w:rsidRDefault="001A695A" w:rsidP="00E019A2">
      <w:r>
        <w:separator/>
      </w:r>
    </w:p>
  </w:footnote>
  <w:footnote w:type="continuationSeparator" w:id="0">
    <w:p w:rsidR="001A695A" w:rsidRDefault="001A695A" w:rsidP="00E01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A2" w:rsidRDefault="00E019A2">
    <w:pPr>
      <w:pStyle w:val="Encabezado"/>
    </w:pPr>
    <w:r>
      <w:rPr>
        <w:noProof/>
        <w:lang w:val="es-AR" w:eastAsia="es-AR"/>
      </w:rPr>
      <w:drawing>
        <wp:inline distT="0" distB="0" distL="0" distR="0" wp14:anchorId="16C73EF8" wp14:editId="74C76A29">
          <wp:extent cx="5612130" cy="67159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71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35D4"/>
    <w:multiLevelType w:val="hybridMultilevel"/>
    <w:tmpl w:val="CC985702"/>
    <w:lvl w:ilvl="0" w:tplc="E0D87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A1EE5"/>
    <w:multiLevelType w:val="hybridMultilevel"/>
    <w:tmpl w:val="EA66F9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F6"/>
    <w:rsid w:val="000450AE"/>
    <w:rsid w:val="000B018D"/>
    <w:rsid w:val="000B2DFC"/>
    <w:rsid w:val="001130EF"/>
    <w:rsid w:val="00114E4B"/>
    <w:rsid w:val="00141650"/>
    <w:rsid w:val="00181AB8"/>
    <w:rsid w:val="001A695A"/>
    <w:rsid w:val="00225BB3"/>
    <w:rsid w:val="002323F6"/>
    <w:rsid w:val="0025312D"/>
    <w:rsid w:val="00270D3E"/>
    <w:rsid w:val="00275C5D"/>
    <w:rsid w:val="002C2006"/>
    <w:rsid w:val="002E14D1"/>
    <w:rsid w:val="00303047"/>
    <w:rsid w:val="00397CD0"/>
    <w:rsid w:val="003A280B"/>
    <w:rsid w:val="004A69AB"/>
    <w:rsid w:val="00506F70"/>
    <w:rsid w:val="0056030A"/>
    <w:rsid w:val="00565053"/>
    <w:rsid w:val="005806C0"/>
    <w:rsid w:val="00597E9C"/>
    <w:rsid w:val="00606D98"/>
    <w:rsid w:val="006E2B00"/>
    <w:rsid w:val="0071500C"/>
    <w:rsid w:val="0073345B"/>
    <w:rsid w:val="007D1679"/>
    <w:rsid w:val="00815A6D"/>
    <w:rsid w:val="009E1F81"/>
    <w:rsid w:val="009F72DD"/>
    <w:rsid w:val="00A477DF"/>
    <w:rsid w:val="00A50775"/>
    <w:rsid w:val="00B3479D"/>
    <w:rsid w:val="00BC2298"/>
    <w:rsid w:val="00CC32A9"/>
    <w:rsid w:val="00D844D4"/>
    <w:rsid w:val="00DA5EB6"/>
    <w:rsid w:val="00DD6FC3"/>
    <w:rsid w:val="00E008B8"/>
    <w:rsid w:val="00E019A2"/>
    <w:rsid w:val="00E308A0"/>
    <w:rsid w:val="00E311E7"/>
    <w:rsid w:val="00E53608"/>
    <w:rsid w:val="00E57739"/>
    <w:rsid w:val="00E86CA0"/>
    <w:rsid w:val="00EC1332"/>
    <w:rsid w:val="00F37366"/>
    <w:rsid w:val="00F57C5E"/>
    <w:rsid w:val="00F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018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018D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323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2DF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2DF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7050C"/>
    <w:rPr>
      <w:color w:val="800080" w:themeColor="followedHyperlink"/>
      <w:u w:val="single"/>
    </w:rPr>
  </w:style>
  <w:style w:type="character" w:customStyle="1" w:styleId="markedcontent">
    <w:name w:val="markedcontent"/>
    <w:basedOn w:val="Fuentedeprrafopredeter"/>
    <w:rsid w:val="005806C0"/>
  </w:style>
  <w:style w:type="paragraph" w:styleId="Piedepgina">
    <w:name w:val="footer"/>
    <w:basedOn w:val="Normal"/>
    <w:link w:val="PiedepginaCar"/>
    <w:uiPriority w:val="99"/>
    <w:unhideWhenUsed/>
    <w:rsid w:val="00E019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9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9A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018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018D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323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2DF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2DF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7050C"/>
    <w:rPr>
      <w:color w:val="800080" w:themeColor="followedHyperlink"/>
      <w:u w:val="single"/>
    </w:rPr>
  </w:style>
  <w:style w:type="character" w:customStyle="1" w:styleId="markedcontent">
    <w:name w:val="markedcontent"/>
    <w:basedOn w:val="Fuentedeprrafopredeter"/>
    <w:rsid w:val="005806C0"/>
  </w:style>
  <w:style w:type="paragraph" w:styleId="Piedepgina">
    <w:name w:val="footer"/>
    <w:basedOn w:val="Normal"/>
    <w:link w:val="PiedepginaCar"/>
    <w:uiPriority w:val="99"/>
    <w:unhideWhenUsed/>
    <w:rsid w:val="00E019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9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9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uraneuquen.gob.ar/SVRFILES/hln/documentos/VerTaqui/XLVII/ApendiceReunion11/Ley3118.pdf" TargetMode="External"/><Relationship Id="rId13" Type="http://schemas.openxmlformats.org/officeDocument/2006/relationships/hyperlink" Target="https://bioetica.saludneuquen.gob.ar/wp-content/uploads/2022/02/2-ley-provincial-2785-Contra-la-Violencia-Familiar.pdf" TargetMode="External"/><Relationship Id="rId18" Type="http://schemas.openxmlformats.org/officeDocument/2006/relationships/hyperlink" Target="http://feim.org.ar/wp-content/uploads/2017/05/Ley_Proteccion_Integral_de_Derechos_de_Ni%C3%B1os_Doc.pdf" TargetMode="External"/><Relationship Id="rId26" Type="http://schemas.openxmlformats.org/officeDocument/2006/relationships/hyperlink" Target="http://revistapediatria.com.ar/wp-content/uploads/2012/03/con291-210.pdf" TargetMode="External"/><Relationship Id="rId39" Type="http://schemas.openxmlformats.org/officeDocument/2006/relationships/hyperlink" Target="http://www.psi.uba.ar/academica/carrerasdegrado/psicologia/sitios_catedras/electivas/816_rol_psicologo/material/unidad2/obligatoria/autonomia_progresiva_ni%F1os_new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nicef.org/argentina/media/1811/file/Abuso%20Sexual.pdf" TargetMode="External"/><Relationship Id="rId34" Type="http://schemas.openxmlformats.org/officeDocument/2006/relationships/hyperlink" Target="https://www.bibliopsi.org/docs/lacan/Seminario-4-La-Relacion-de-Objeto-Paidos-BN.pdf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200.70.33.130/images2/Biblioteca/PROTOCOLOUNICODEINTERVENCION.pdf" TargetMode="External"/><Relationship Id="rId17" Type="http://schemas.openxmlformats.org/officeDocument/2006/relationships/hyperlink" Target="https://www.unicef.es/publicacion/convencion-sobre-los-derechos-del-nino" TargetMode="External"/><Relationship Id="rId25" Type="http://schemas.openxmlformats.org/officeDocument/2006/relationships/hyperlink" Target="https://es.scribd.com/document/268596770/Herramientas-Subjetivas-Que-Protegen-Ago-2011" TargetMode="External"/><Relationship Id="rId33" Type="http://schemas.openxmlformats.org/officeDocument/2006/relationships/hyperlink" Target="http://www.unla.edu.ar/documentos/centros/salud_mental_comunitaria/revista/saludmentalycomunidad1.pdf" TargetMode="External"/><Relationship Id="rId38" Type="http://schemas.openxmlformats.org/officeDocument/2006/relationships/hyperlink" Target="https://www.ms.gba.gov.ar/sitios/congresosaludmentalyadicciones/2017/05/16/paulo-amarante-en-tandil-tenemos-la-necesidad-de-cambiar-el-manicomio-ment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ncos.salud.gob.ar/sites/default/files/2020-08/2020-atencion-de-las-urgencias-en-la-salud-mental_0.pdf" TargetMode="External"/><Relationship Id="rId20" Type="http://schemas.openxmlformats.org/officeDocument/2006/relationships/hyperlink" Target="http://www.mpdneuquen.gob.ar/images/nin/ley_2302.pdf" TargetMode="External"/><Relationship Id="rId29" Type="http://schemas.openxmlformats.org/officeDocument/2006/relationships/hyperlink" Target="https://www.msal.gob.ar/images/stories/ryc/graficos/0000001249cnt-2018_conisma_pautas-uso-inapropiado-de-diagnsticos-medicamento-ambito-escolar.pdf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oletinoficial.gob.ar/detalleAviso/primera/239807/20210115" TargetMode="External"/><Relationship Id="rId24" Type="http://schemas.openxmlformats.org/officeDocument/2006/relationships/hyperlink" Target="https://ais.paho.org/classifications/chapters/pdf/volume1.pdf" TargetMode="External"/><Relationship Id="rId32" Type="http://schemas.openxmlformats.org/officeDocument/2006/relationships/hyperlink" Target="https://www.dgeip.edu.uy/documentos/2021/privada/materiales/EnInfanciaDiagnosticosEscribenLapiz.pdf" TargetMode="External"/><Relationship Id="rId37" Type="http://schemas.openxmlformats.org/officeDocument/2006/relationships/hyperlink" Target="https://lugareditorial.com.ar/descargas/libros/Sobrevivientes_de_lo_peo.pdf" TargetMode="External"/><Relationship Id="rId40" Type="http://schemas.openxmlformats.org/officeDocument/2006/relationships/hyperlink" Target="http://www.neu.unsl.edu.ar/wp-content/uploads/2018/03/Discruptivo-traumatic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gentina.gob.ar/normativa/nacional/ley-27130-245618/texto" TargetMode="External"/><Relationship Id="rId23" Type="http://schemas.openxmlformats.org/officeDocument/2006/relationships/hyperlink" Target="https://www.argentina.gob.ar/normativa/nacional/ley-26934-230505/texto" TargetMode="External"/><Relationship Id="rId28" Type="http://schemas.openxmlformats.org/officeDocument/2006/relationships/hyperlink" Target="file:///C:\Users\pipi\Desktop\31-%20El%20nino%20en%20analisis%20y%20el%20lugar%20de%20los%20padres%20-Flesler.pdf" TargetMode="External"/><Relationship Id="rId36" Type="http://schemas.openxmlformats.org/officeDocument/2006/relationships/hyperlink" Target="https://revistasdigitales.udesa.edu.ar/index.php/revistajuridica/article/download/133/114/235" TargetMode="External"/><Relationship Id="rId10" Type="http://schemas.openxmlformats.org/officeDocument/2006/relationships/hyperlink" Target="http://servicios.infoleg.gob.ar/infolegInternet/anexos/160000-164999/160432/norma.htm" TargetMode="External"/><Relationship Id="rId19" Type="http://schemas.openxmlformats.org/officeDocument/2006/relationships/hyperlink" Target="https://www.un.org/esa/socdev/enable/documents/tccconvs.pdf" TargetMode="External"/><Relationship Id="rId31" Type="http://schemas.openxmlformats.org/officeDocument/2006/relationships/hyperlink" Target="http://www.psi.uba.ar/academica/carrerasdegrado/psicologia/sitios_catedras/obligatorias/066_salud2/material/unidad1/subunidad_1_3/stolkiner_interdisciplina_salud_mental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rvicios.infoleg.gob.ar/infolegInternet/anexos/215000-219999/215485/norma.htm" TargetMode="External"/><Relationship Id="rId14" Type="http://schemas.openxmlformats.org/officeDocument/2006/relationships/hyperlink" Target="http://200.70.33.130/images2/Biblioteca/2212-TO-NoOficial.pdf" TargetMode="External"/><Relationship Id="rId22" Type="http://schemas.openxmlformats.org/officeDocument/2006/relationships/hyperlink" Target="https://bancos.salud.gob.ar/recurso/recomendaciones-para-la-atencion-integral-de-la-salud-de-nineces-y-adolescencias-trans" TargetMode="External"/><Relationship Id="rId27" Type="http://schemas.openxmlformats.org/officeDocument/2006/relationships/hyperlink" Target="https://repositorio.cesmeca.mx/bitstream/handle/11595/721/19%20Jacobo.pdf?sequence=1&amp;isAllowed=y" TargetMode="External"/><Relationship Id="rId30" Type="http://schemas.openxmlformats.org/officeDocument/2006/relationships/hyperlink" Target="https://www.teseopress.com/infanciasyderechos/chapter/ninos-ninas-y-adolescentes-entre-la-retorica-de-derechos-y-los-procesos-de-vulnerabilizacion/" TargetMode="External"/><Relationship Id="rId35" Type="http://schemas.openxmlformats.org/officeDocument/2006/relationships/hyperlink" Target="https://www.sap.org.ar/docs/publicaciones/archivosarg/2003/A6.507-509.Toporosi.pdf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n\Documents\HOSPITAL%20PLOTTI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HOSPITAL PLOTTIER</Template>
  <TotalTime>0</TotalTime>
  <Pages>4</Pages>
  <Words>1640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</dc:creator>
  <cp:lastModifiedBy>Mario</cp:lastModifiedBy>
  <cp:revision>2</cp:revision>
  <dcterms:created xsi:type="dcterms:W3CDTF">2022-06-08T13:41:00Z</dcterms:created>
  <dcterms:modified xsi:type="dcterms:W3CDTF">2022-06-08T13:41:00Z</dcterms:modified>
</cp:coreProperties>
</file>