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570" w:right="1162" w:firstLine="-16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OLICITUD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NCIA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UNTOS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CULO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43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…….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1920" w:bottom="280" w:left="1600" w:right="800"/>
        </w:sectPr>
      </w:pPr>
      <w:rPr/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SEÑ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02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20160"/>
          <w:pgMar w:top="1920" w:bottom="280" w:left="1600" w:right="800"/>
          <w:cols w:num="2" w:equalWidth="0">
            <w:col w:w="2206" w:space="3783"/>
            <w:col w:w="3851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81.070pt;margin-top:70.75pt;width:491.02pt;height:805.66pt;mso-position-horizontal-relative:page;mso-position-vertical-relative:page;z-index:-97" coordorigin="1621,1415" coordsize="9820,16113">
            <v:group style="position:absolute;left:1702;top:2567;width:9660;height:2" coordorigin="1702,2567" coordsize="9660,2">
              <v:shape style="position:absolute;left:1702;top:2567;width:9660;height:2" coordorigin="1702,2567" coordsize="9660,0" path="m1702,2567l11362,2567e" filled="f" stroked="t" strokeweight=".699pt" strokecolor="#C0504D">
                <v:path arrowok="t"/>
              </v:shape>
            </v:group>
            <v:group style="position:absolute;left:1627;top:1421;width:9809;height:2" coordorigin="1627,1421" coordsize="9809,2">
              <v:shape style="position:absolute;left:1627;top:1421;width:9809;height:2" coordorigin="1627,1421" coordsize="9809,0" path="m1627,1421l11436,1421e" filled="f" stroked="t" strokeweight=".580pt" strokecolor="#000000">
                <v:path arrowok="t"/>
              </v:shape>
            </v:group>
            <v:group style="position:absolute;left:1632;top:1426;width:2;height:16092" coordorigin="1632,1426" coordsize="2,16092">
              <v:shape style="position:absolute;left:1632;top:1426;width:2;height:16092" coordorigin="1632,1426" coordsize="0,16092" path="m1632,1426l1632,17518e" filled="f" stroked="t" strokeweight=".580pt" strokecolor="#000000">
                <v:path arrowok="t"/>
              </v:shape>
            </v:group>
            <v:group style="position:absolute;left:1627;top:17522;width:9809;height:2" coordorigin="1627,17522" coordsize="9809,2">
              <v:shape style="position:absolute;left:1627;top:17522;width:9809;height:2" coordorigin="1627,17522" coordsize="9809,0" path="m1627,17522l11436,17522e" filled="f" stroked="t" strokeweight=".580pt" strokecolor="#000000">
                <v:path arrowok="t"/>
              </v:shape>
            </v:group>
            <v:group style="position:absolute;left:11431;top:1426;width:2;height:16092" coordorigin="11431,1426" coordsize="2,16092">
              <v:shape style="position:absolute;left:11431;top:1426;width:2;height:16092" coordorigin="11431,1426" coordsize="0,16092" path="m11431,1426l11431,17518e" filled="f" stroked="t" strokeweight=".580pt" strokecolor="#000000">
                <v:path arrowok="t"/>
              </v:shape>
              <v:shape style="position:absolute;left:1701;top:1428;width:9650;height:1112" type="#_x0000_t75">
                <v:imagedata r:id="rId7" o:title=""/>
              </v:shape>
            </v:group>
            <v:group style="position:absolute;left:2373;top:3490;width:7937;height:794" coordorigin="2373,3490" coordsize="7937,794">
              <v:shape style="position:absolute;left:2373;top:3490;width:7937;height:794" coordorigin="2373,3490" coordsize="7937,794" path="m2373,3622l2390,3558,2434,3511,2497,3490,10178,3490,10201,3492,10260,3519,10299,3570,10310,4152,10308,4174,10281,4234,10230,4273,2505,4284,2482,4282,2423,4255,2384,4203,2373,3622xe" filled="f" stroked="t" strokeweight="2pt" strokecolor="#385D8A">
                <v:path arrowok="t"/>
              </v:shape>
            </v:group>
            <v:group style="position:absolute;left:1981;top:15321;width:9053;height:1036" coordorigin="1981,15321" coordsize="9053,1036">
              <v:shape style="position:absolute;left:1981;top:15321;width:9053;height:1036" coordorigin="1981,15321" coordsize="9053,1036" path="m1981,15494l1994,15427,2030,15373,2083,15336,2149,15321,10861,15321,10884,15322,10947,15344,10996,15386,11027,15444,11034,16184,11032,16207,11011,16270,10969,16319,10911,16350,2154,16357,2131,16355,2068,16334,2019,16292,1988,16234,1981,15494xe" filled="f" stroked="t" strokeweight="2pt" strokecolor="#385D8A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1" w:lineRule="auto"/>
        <w:ind w:left="102" w:right="43" w:firstLine="452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ed,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65°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3" w:right="945"/>
        <w:jc w:val="center"/>
        <w:tabs>
          <w:tab w:pos="50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</w:p>
    <w:p>
      <w:pPr>
        <w:spacing w:before="0" w:after="0" w:line="252" w:lineRule="exact"/>
        <w:ind w:left="102" w:right="-20"/>
        <w:jc w:val="left"/>
        <w:tabs>
          <w:tab w:pos="5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TO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49" w:right="389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3492" w:right="450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exact"/>
        <w:ind w:left="472" w:right="450" w:firstLine="-6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concede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ás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año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</w:p>
    <w:sectPr>
      <w:type w:val="continuous"/>
      <w:pgSz w:w="12240" w:h="20160"/>
      <w:pgMar w:top="1920" w:bottom="280" w:left="16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Roxana Ramirez</dc:creator>
  <dcterms:created xsi:type="dcterms:W3CDTF">2021-10-27T07:51:02Z</dcterms:created>
  <dcterms:modified xsi:type="dcterms:W3CDTF">2021-10-27T07:51:02Z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2021-10-27T00:00:00Z</vt:filetime>
  </property>
</Properties>
</file>