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pict>
          <v:group style="position:absolute;margin-left:81.069504pt;margin-top:112.150002pt;width:491.021pt;height:806.86pt;mso-position-horizontal-relative:page;mso-position-vertical-relative:page;z-index:-92" coordorigin="1621,2243" coordsize="9820,16137">
            <v:group style="position:absolute;left:1627;top:2249;width:9809;height:2" coordorigin="1627,2249" coordsize="9809,2">
              <v:shape style="position:absolute;left:1627;top:2249;width:9809;height:2" coordorigin="1627,2249" coordsize="9809,0" path="m1627,2249l11436,2249e" filled="f" stroked="t" strokeweight=".580pt" strokecolor="#000000">
                <v:path arrowok="t"/>
              </v:shape>
            </v:group>
            <v:group style="position:absolute;left:1632;top:2254;width:2;height:16116" coordorigin="1632,2254" coordsize="2,16116">
              <v:shape style="position:absolute;left:1632;top:2254;width:2;height:16116" coordorigin="1632,2254" coordsize="0,16116" path="m1632,2254l1632,18370e" filled="f" stroked="t" strokeweight=".580pt" strokecolor="#000000">
                <v:path arrowok="t"/>
              </v:shape>
            </v:group>
            <v:group style="position:absolute;left:1627;top:18374;width:9809;height:2" coordorigin="1627,18374" coordsize="9809,2">
              <v:shape style="position:absolute;left:1627;top:18374;width:9809;height:2" coordorigin="1627,18374" coordsize="9809,0" path="m1627,18374l11436,18374e" filled="f" stroked="t" strokeweight=".581pt" strokecolor="#000000">
                <v:path arrowok="t"/>
              </v:shape>
            </v:group>
            <v:group style="position:absolute;left:11431;top:2254;width:2;height:16116" coordorigin="11431,2254" coordsize="2,16116">
              <v:shape style="position:absolute;left:11431;top:2254;width:2;height:16116" coordorigin="11431,2254" coordsize="0,16116" path="m11431,2254l11431,18370e" filled="f" stroked="t" strokeweight=".580pt" strokecolor="#000000">
                <v:path arrowok="t"/>
              </v:shape>
            </v:group>
            <w10:wrap type="none"/>
          </v:group>
        </w:pict>
      </w: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37" w:after="0" w:line="252" w:lineRule="exact"/>
        <w:ind w:left="3140" w:right="2491" w:firstLine="-586"/>
        <w:jc w:val="left"/>
        <w:rPr>
          <w:rFonts w:ascii="Arial" w:hAnsi="Arial" w:cs="Arial" w:eastAsia="Arial"/>
          <w:sz w:val="22"/>
          <w:szCs w:val="22"/>
        </w:rPr>
      </w:pPr>
      <w:rPr/>
      <w:r>
        <w:rPr/>
        <w:pict>
          <v:group style="position:absolute;margin-left:99.010498pt;margin-top:-94.387321pt;width:455.139pt;height:57.294492pt;mso-position-horizontal-relative:page;mso-position-vertical-relative:paragraph;z-index:-93" coordorigin="1980,-1888" coordsize="9103,1146">
            <v:group style="position:absolute;left:1987;top:-749;width:9089;height:2" coordorigin="1987,-749" coordsize="9089,2">
              <v:shape style="position:absolute;left:1987;top:-749;width:9089;height:2" coordorigin="1987,-749" coordsize="9089,0" path="m1987,-749l11076,-749e" filled="f" stroked="t" strokeweight=".699pt" strokecolor="#C0504D">
                <v:path arrowok="t"/>
              </v:shape>
              <v:shape style="position:absolute;left:1986;top:-1888;width:9086;height:1113" type="#_x0000_t75">
                <v:imagedata r:id="rId7" o:title=""/>
              </v:shape>
            </v:group>
            <w10:wrap type="none"/>
          </v:group>
        </w:pic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L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CENC</w:t>
      </w:r>
      <w:r>
        <w:rPr>
          <w:rFonts w:ascii="Arial" w:hAnsi="Arial" w:cs="Arial" w:eastAsia="Arial"/>
          <w:sz w:val="22"/>
          <w:szCs w:val="22"/>
          <w:spacing w:val="3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-7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  <w:b/>
          <w:bCs/>
        </w:rPr>
        <w:t>M</w:t>
      </w:r>
      <w:r>
        <w:rPr>
          <w:rFonts w:ascii="Arial" w:hAnsi="Arial" w:cs="Arial" w:eastAsia="Arial"/>
          <w:sz w:val="22"/>
          <w:szCs w:val="22"/>
          <w:spacing w:val="-6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NI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6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CU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LO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61°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“</w:t>
      </w:r>
      <w:r>
        <w:rPr>
          <w:rFonts w:ascii="Arial" w:hAnsi="Arial" w:cs="Arial" w:eastAsia="Arial"/>
          <w:sz w:val="22"/>
          <w:szCs w:val="22"/>
          <w:spacing w:val="-6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”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DE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CCT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6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323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118.6502pt;margin-top:-68.731415pt;width:396.85pt;height:39.7pt;mso-position-horizontal-relative:page;mso-position-vertical-relative:paragraph;z-index:-90" coordorigin="2373,-1375" coordsize="7937,794">
            <v:shape style="position:absolute;left:2373;top:-1375;width:7937;height:794" coordorigin="2373,-1375" coordsize="7937,794" path="m2373,-1242l2390,-1307,2434,-1354,2497,-1374,10178,-1375,10201,-1373,10260,-1346,10299,-1294,10310,-713,10308,-690,10281,-630,10230,-591,2505,-581,2482,-583,2423,-610,2384,-661,2373,-1242xe" filled="f" stroked="t" strokeweight="2pt" strokecolor="#385D8A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U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G</w:t>
      </w:r>
      <w:r>
        <w:rPr>
          <w:rFonts w:ascii="Arial" w:hAnsi="Arial" w:cs="Arial" w:eastAsia="Arial"/>
          <w:sz w:val="20"/>
          <w:szCs w:val="20"/>
          <w:spacing w:val="-5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-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5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-5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: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……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…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………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……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…….-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8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28" w:lineRule="exact"/>
        <w:ind w:left="102" w:right="46"/>
        <w:jc w:val="left"/>
        <w:tabs>
          <w:tab w:pos="128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LICI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LI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RMINO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………D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5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RIM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NIO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ICULO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61°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“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”</w:t>
      </w:r>
      <w:r>
        <w:rPr>
          <w:rFonts w:ascii="Arial" w:hAnsi="Arial" w:cs="Arial" w:eastAsia="Arial"/>
          <w:sz w:val="20"/>
          <w:szCs w:val="20"/>
          <w:spacing w:val="5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CC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7" w:lineRule="exact"/>
        <w:ind w:left="102" w:right="4609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IR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5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……./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……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……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/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……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……-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5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2" w:right="1525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………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…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……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…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……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…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…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…….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                 </w:t>
      </w:r>
      <w:r>
        <w:rPr>
          <w:rFonts w:ascii="Arial" w:hAnsi="Arial" w:cs="Arial" w:eastAsia="Arial"/>
          <w:sz w:val="22"/>
          <w:szCs w:val="22"/>
          <w:spacing w:val="6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………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…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……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…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……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……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….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6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22"/>
          <w:szCs w:val="22"/>
          <w:spacing w:val="4"/>
          <w:w w:val="100"/>
          <w:b/>
          <w:bCs/>
        </w:rPr>
        <w:t>L</w:t>
      </w:r>
      <w:r>
        <w:rPr>
          <w:rFonts w:ascii="Arial" w:hAnsi="Arial" w:cs="Arial" w:eastAsia="Arial"/>
          <w:sz w:val="22"/>
          <w:szCs w:val="22"/>
          <w:spacing w:val="-6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4"/>
          <w:w w:val="100"/>
          <w:b/>
          <w:bCs/>
        </w:rPr>
        <w:t>R</w:t>
      </w:r>
      <w:r>
        <w:rPr>
          <w:rFonts w:ascii="Arial" w:hAnsi="Arial" w:cs="Arial" w:eastAsia="Arial"/>
          <w:sz w:val="22"/>
          <w:szCs w:val="22"/>
          <w:spacing w:val="-6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                                                              </w:t>
      </w:r>
      <w:r>
        <w:rPr>
          <w:rFonts w:ascii="Arial" w:hAnsi="Arial" w:cs="Arial" w:eastAsia="Arial"/>
          <w:sz w:val="22"/>
          <w:szCs w:val="22"/>
          <w:spacing w:val="6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F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2"/>
          <w:szCs w:val="22"/>
          <w:spacing w:val="3"/>
          <w:w w:val="100"/>
          <w:b/>
          <w:bCs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-7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DE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IC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-6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°…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…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……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…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……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…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…….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1" w:after="0" w:line="240" w:lineRule="auto"/>
        <w:ind w:left="102" w:right="6664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3"/>
          <w:w w:val="100"/>
          <w:b/>
          <w:bCs/>
        </w:rPr>
        <w:t>G</w:t>
      </w:r>
      <w:r>
        <w:rPr>
          <w:rFonts w:ascii="Arial" w:hAnsi="Arial" w:cs="Arial" w:eastAsia="Arial"/>
          <w:sz w:val="22"/>
          <w:szCs w:val="22"/>
          <w:spacing w:val="-6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JO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°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……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…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…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…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………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8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2" w:right="5731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CI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6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RDA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DENE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ADA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6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2" w:right="1666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1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CHA</w:t>
      </w:r>
      <w:r>
        <w:rPr>
          <w:rFonts w:ascii="Arial" w:hAnsi="Arial" w:cs="Arial" w:eastAsia="Arial"/>
          <w:sz w:val="20"/>
          <w:szCs w:val="20"/>
          <w:spacing w:val="5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RO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:…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……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………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……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……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………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2" w:lineRule="exact"/>
        <w:ind w:left="2488" w:right="4003" w:firstLine="-428"/>
        <w:jc w:val="left"/>
        <w:rPr>
          <w:rFonts w:ascii="Arial" w:hAnsi="Arial" w:cs="Arial" w:eastAsia="Arial"/>
          <w:sz w:val="22"/>
          <w:szCs w:val="22"/>
        </w:rPr>
      </w:pPr>
      <w:rPr/>
      <w:r>
        <w:rPr/>
        <w:pict>
          <v:group style="position:absolute;margin-left:99.050102pt;margin-top:113.682854pt;width:459.0pt;height:51.8pt;mso-position-horizontal-relative:page;mso-position-vertical-relative:paragraph;z-index:-91" coordorigin="1981,2274" coordsize="9180,1036">
            <v:shape style="position:absolute;left:1981;top:2274;width:9180;height:1036" coordorigin="1981,2274" coordsize="9180,1036" path="m1981,2446l1994,2380,2030,2326,2083,2289,2149,2274,10988,2274,11011,2275,11074,2296,11123,2339,11154,2397,11161,3137,11159,3160,11138,3223,11096,3272,11038,3302,2154,3310,2131,3308,2068,3287,2019,3245,1988,3187,1981,2446xe" filled="f" stroked="t" strokeweight="2pt" strokecolor="#385D8A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…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…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………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…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……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…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……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…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…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…………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°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°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REC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/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FE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52" w:lineRule="exact"/>
        <w:ind w:left="532" w:right="503" w:firstLine="-6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ebe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á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ac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dada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6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pod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á</w:t>
      </w:r>
      <w:r>
        <w:rPr>
          <w:rFonts w:ascii="Arial" w:hAnsi="Arial" w:cs="Arial" w:eastAsia="Arial"/>
          <w:sz w:val="22"/>
          <w:szCs w:val="22"/>
          <w:spacing w:val="6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x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ceder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doce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(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)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eses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desde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echa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ado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</w:p>
    <w:sectPr>
      <w:type w:val="continuous"/>
      <w:pgSz w:w="12240" w:h="20160"/>
      <w:pgMar w:top="1920" w:bottom="280" w:left="1600" w:right="7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"/>
    <w:family w:val="roman"/>
    <w:pitch w:val="variable"/>
  </w:font>
  <w:font w:name="Arial"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openxmlformats.org/officeDocument/2006/relationships/settings" Target="settings.xml"/><Relationship Id="rId7" Type="http://schemas.openxmlformats.org/officeDocument/2006/relationships/image" Target="media/image1.jp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Beatriz Roxana Ramirez</dc:creator>
  <dcterms:created xsi:type="dcterms:W3CDTF">2021-10-13T14:47:50Z</dcterms:created>
  <dcterms:modified xsi:type="dcterms:W3CDTF">2021-10-13T14:47:50Z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2021-10-13T00:00:00Z</vt:filetime>
  </property>
  <property fmtid="{D5CDD505-2E9C-101B-9397-08002B2CF9AE}" pid="3" name="LastSaved">
    <vt:filetime>2021-10-13T00:00:00Z</vt:filetime>
  </property>
</Properties>
</file>